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CAMARA MUNICIPAL DE VEREADORES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CAMARA MUNICIPAL DE VEREADORES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01.000.0000.0000    Legislativa                                           1.430.000,00        1.770.000,00        3.200.000,00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01.031.0000.0000     Acao Legislativa                                     1.430.000,00        1.770.000,00        3.200.000,00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01.031.0001.0000      Execucao da Acao Legislativa                           30.000,00        1.740.000,00        1.770.000,00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01.031.0001.1001       AQUISICAO DE EQUIP. E MAT.PERMANENTE                  30.000,00                               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01.031.0001.2001       MANUTENCAO DA ATIVIDADE LEGISLATIVA                                    1.740.000,00        1.740.000,00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01.031.0006.0000      Divulgacao Oficial e Institucional                                         30.000,00           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01.031.0006.2001       MANUTENCAO DA ATIVIDADE LEGISLATIVA                                       30.000,00           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01.031.0009.0000      Edificacoes Publicas                                1.400.000,00                            1.400.000,00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01.031.0009.1003       CONSTR PRÉDIO DA CAMARA VEREADORES                 1.400.000,00                            1.400.000,00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1.430.000,00        1.770.000,00        3.200.000,00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GABINETE DO PREFEITO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GABINETE DO PREFEITO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04.000.0000.0000    Administracao                                           130.000,00        1.929.150,00        2.059.150,00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04.122.0000.0000     Administracao Geral                                    130.000,00        1.709.650,00        1.839.650,00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04.122.0002.0000      Planejamento Governamental                                              1.709.650,00        1.709.650,00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04.122.0002.2002       MANUTENCAO ATIV. DO GABINETE DO PREFEITO                               1.709.650,00        1.709.650,00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04.122.0006.0000      Divulgacao Oficial e Institucional                    130.000,00                              130.000,00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04.122.0006.1074       DIVULGAÇÃO DOS ATOS OFICIAIS DA ADMINISTRÇÃO         130.000,00                              130.000,00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04.124.0000.0000     Controle Interno                                                           219.500,00          219.500,00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04.124.0004.0000      Supervisao e Coordenacao Administrativa                                   219.500,00          219.500,00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04.124.0004.2085       MANUT. ATIVIDADES CONTROLE INTERNO                                       219.500,00          219.500,00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130.000,00        1.929.150,00        2.059.150,00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GABINETE DO PREFEITO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GABINETE DA PRIMEIRA DAMA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04.000.0000.0000    Administracao                                                                 4.000,00            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04.122.0000.0000     Administracao Geral                                                          4.000,00            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04.122.0002.0000      Planejamento Governamental                                                  4.000,00            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04.122.0002.2087       MANUTENÇÃO DAS ATIVIDADES DO GABINETE DA PRI                               4.000,00            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     4.000,00            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03    SECRETARIA MUNICIPAL DE ADMINISTRACAO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SECRETARIA MUNICIPAL DE ADMINISTRACAO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04.000.0000.0000    Administracao                                                             4.375.000,00        4.375.000,00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04.122.0000.0000     Administracao Geral                                                      4.235.000,00        4.235.000,00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04.122.0004.0000      Supervisao e Coordenacao Administrativa                                 2.235.000,00        2.235.000,00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04.122.0004.2003       MANUTENCAO DAS ATIVIDADES DA SECRETARIA                                2.235.000,00        2.235.000,00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04.122.0901.0000      Operacoes Especiais Cump. Sentencas Judi                                2.000.000,00        2.000.000,00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04.122.0901.2006       PRECATORIOS                                                            1.950.000,00        1.950.000,00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04.122.0901.2068       SENTENÇAS JUDICIAIS                                                       50.000,00           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04.126.0000.0000     Tecnologia da Informacao                                                   140.000,00          140.000,00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04.126.0017.0000      Informatica                                                               140.000,00          140.000,00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04.126.0017.2086       MANUTENCAO DOS SISTEMAS DE INFORMATICA                                   140.000,00          140.000,00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 4.375.000,00        4.375.000,00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    SECRETARIA MUNICIPAL DA FAZENDA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SECRETARIA MUNICIPAL DA FAZENDA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04.000.0000.0000    Administracao                                         1.137.000,00        1.886.500,00        3.023.500,00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04.122.0000.0000     Administracao Geral                                  1.137.000,00        1.886.500,00        3.023.500,00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04.122.0012.0000      Administracao dos Recursos Financeiros              1.127.000,00        1.741.500,00        2.868.500,00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04.122.0012.1007       INDENIZAÇÕES E RESTITUIÇÕES                           20.000,00                               20.000,00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04.122.0012.1015       MODERNIZAÇÃO DA INFRAESTRUTURA ADMINISTRATIV          55.000,00                               55.000,00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04.122.0012.1038       OBRIGAÇÕES TRIBUTÁRIAS E CONTRIBUTIVAS             1.052.000,00                            1.052.000,00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04.122.0012.2003       MANUTENCAO DAS ATIVIDADES DA SECRETARIA                                1.741.500,00        1.741.500,00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04.122.0017.0000      Informatica                                            10.000,00          145.000,00          155.000,00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04.122.0017.1008       AQUISICAO DE EQUIP. DE INFORMATICA    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04.122.0017.2086       MANUTENCAO DOS SISTEMAS DE INFORMATICA                                   145.000,00          145.000,00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23.000.0000.0000    Comercio e Servicos                                                          12.500,00           12.500,00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23.691.0000.0000     Promocao Comercial                                                          12.500,00           12.500,00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23.691.0096.0000      Promocao do Comercio                                                       12.500,00           12.500,00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23.691.0096.2105       PROGRAMA MUNICIPAL DE PREMIAÇÃO AOS CONSUMID                              12.500,00           12.500,00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1.137.000,00        1.899.000,00        3.036.000,00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  SECRET.MUNIC.OBRAS,VIACAO E TRANSPORTES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SECRET.MUNIC.OBRAS,VIACAO E TRANSPORTE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15.000.0000.0000    Urbanismo                                             3.030.850,00        6.374.500,00        9.405.350,00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15.451.0000.0000     Infra-Estrutura Urbana                               3.030.850,00        6.374.500,00        9.405.350,00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15.451.0009.0000      Edificacoes Publicas                                   10.000,00           60.000,00           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15.451.0009.1048       CONSTRUÇÃO DE PREDIO P/ALMOXARIFADO   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15.451.0009.2009       MANUTENCAO E CONSERV. PREDIOS PUBLICOS                                    60.000,00           60.000,00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15.451.0010.0000      Administracao Governamental                                             5.294.500,00        5.294.500,00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15.451.0010.2003       MANUTENCAO DAS ATIVIDADES DA SECRETARIA                                5.294.500,00        5.294.500,00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15.451.0058.0000      Melhoramento da Infra-Estrutura Urbana              2.960.850,00        1.020.000,00        3.980.850,00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15.451.0058.1012       PAVIMENTACAO E RECAPEAMENTO DE RUAS                2.960.850,00                            2.960.850,00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15.451.0058.2008       MANUTENCAO DA FROTA DE VEICULOS                                        1.020.000,00        1.020.000,00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15.451.0069.0000      Vias Urbanas                                           60.000,00                               60.000,00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15.451.0069.1011       AQUISICAO DE MAQUINARIO E VEICULOS    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15.451.0069.1041       CONSTRUCAO DE GALERIAS PLUVIAIS E ABRIGOS DE          25.000,00                               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15.451.0069.1042       CONSTRUCAO DE CALCADAS                                25.000,00                               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25.000.0000.0000    Energia                                                                     148.000,00          148.000,00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25.752.0000.0000     Energia Eletrica                                                           148.000,00          148.000,00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25.752.0010.0000      Administracao Governamental                                               148.000,00          148.000,00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25.752.0010.2005       MANUTENCAO DAS ATIVIDADES DA SECRETARIA                                  148.000,00          148.000,00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26.000.0000.0000    Transporte                                                                  970.000,00          970.000,00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26.782.0000.0000     Transporte Rodoviario                                                      970.000,00          970.000,00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26.782.0101.0000      Construcao, Restauracao e Conservacao de                                  970.000,00          970.000,00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26.782.0101.2011       CONSERVACAO E MELHORAMENTO DE ESTRADAS                                   970.000,00          970.000,00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28.000.0000.0000    Encargos Especiais                                                        1.100.000,00        1.100.000,00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28.843.0000.0000     Servico da Divida Interna                                                1.100.000,00        1.100.000,00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28.843.0905.0000      Operacoes Esp. Servico da Divida Interna                                1.100.000,00        1.100.000,00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28.843.0905.2072       AMORTIZACAO DE EMPRESTIMOS                                             1.100.000,00        1.100.000,00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3.030.850,00        8.592.500,00       11.623.350,00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  SECRET.MUNIC.OBRAS,VIACAO E TRANSPORTES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SETOR DE ILUMINACAO PUBLICA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04.000.0000.0000    Administracao                                                               271.000,00          271.000,00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04.122.0000.0000     Administracao Geral                                                        271.000,00          271.000,00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04.122.0067.0000      Iluminacao Publica                                                        271.000,00          271.000,00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04.122.0067.2012       MANUTENCAO DAS ATIVIDADES DO SETOR                                       271.000,00          271.000,00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25.000.0000.0000    Energia                                                                   1.205.000,00        1.205.000,00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25.752.0000.0000     Energia Eletrica                                                         1.205.000,00        1.205.000,00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25.752.0067.0000      Iluminacao Publica                                                      1.205.000,00        1.205.000,00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25.752.0067.2013       AMPLIACAO E MELHORIA NA REDE ILUM.PUBLIC                                 160.000,00          160.000,00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25.752.0067.2090       PROGRAMA DE ILUMINACAO PUBLICA                                         1.045.000,00        1.045.000,00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 1.476.000,00        1.476.000,00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  SECRET.MUNIC.OBRAS,VIACAO E TRANSPORTES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03    SETOR DE COMUNICACAO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24.000.0000.0000    Comunicacoes                                                                 47.500,00           47.500,00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24.721.0000.0000     Comunicacoes Postais                                                        47.500,00           47.500,00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24.721.0055.0000      Servicos Postais                                                           47.500,00           47.500,00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24.721.0055.2071       MANUT. DAS ATIVIDADES SETOR CORREIOS                                      47.500,00           47.500,00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    47.500,00           47.500,00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  SECRET.MUNIC.OBRAS,VIACAO E TRANSPORTES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    SETOR DE ABASTECIMENTO DE AGUA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17.000.0000.0000    Saneamento                                               10.000,00        1.742.500,00        1.752.500,00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17.512.0000.0000     Saneamento Basico Urbano                                10.000,00        1.742.500,00        1.752.500,00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17.512.0060.0000      Abastecimento de Agua                                  10.000,00        1.742.500,00        1.752.500,00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17.512.0060.1016       CONST. RESERVATORIO E REDE DE AGUA    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17.512.0060.2015       MANUTENCAO DAS ATIVIDADES DO SETOR                                     1.742.500,00        1.742.500,00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10.000,00        1.742.500,00        1.752.500,00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    SECRETARIA MUNICIPAL DA SAUDE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FUNDO MUNICIPAL DA SAUDE-REC.PROPRIOS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10.000.0000.0000    Saude                                                   102.000,00       17.820.600,00       17.922.600,00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10.122.0000.0000     Administracao Geral                                                        375.600,00          375.600,00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10.122.0010.0000      Administracao Governamental                                               375.600,00          375.600,00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10.122.0010.2075       MANUT. CONSELHO MUNICIPAL                                                    600,00              600,00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10.122.0010.2078       GESTÃO PÚBLICA DA SAÚDE                                                  375.000,00          375.000,00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10.126.0000.0000     Tecnologia da Informacao                                                   112.500,00          112.500,00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10.126.0017.0000      Informatica                                                               112.500,00          112.500,00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10.126.0017.2078       GESTÃO PÚBLICA DA SAÚDE                                                  112.500,00          112.500,00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10.301.0000.0000     Atencao Basica                                         102.000,00       16.104.500,00       16.206.500,00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10.301.0034.0000      Assistencia Medica e Odontologica Especi              102.000,00       16.104.500,00       16.206.500,00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10.301.0034.1002       AQUISICAO DE VEICULO                                  90.000,00                               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10.301.0034.1019       AQUISICAO DE EQUIP. E MAT. PERMANENTE                 12.000,00                               12.000,00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10.301.0034.2017       MANUTENCAO DE VEICULOS                                                   329.500,00          329.500,00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10.301.0034.2082       MANUTENÇÃO  PARTICIPAÇÃO EM CONSÓRCIO - CONS                             724.700,00          724.700,00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10.301.0034.2091       PROGRAMA DE ATENDIMENTO AOS MUNICIPES                                  4.078.500,00        4.078.500,00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10.301.0034.2092       PROGRAMA PARA ATENDIMENTO DA ATENCAO BASICA                           10.871.800,00       10.871.800,00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10.301.0034.2101       PROGRAMA MAIS  MEDICOS                                                   100.000,00          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10.302.0000.0000     Assistencia Hospitalar e Ambulatorial                                      627.000,00          627.000,00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10.302.0034.0000      Assistencia Medica e Odontologica Especi                                  627.000,00          627.000,00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10.302.0034.2018       PROJETO GESTANTES                                                        627.000,00          627.000,00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10.303.0000.0000     Suporte Profilatico e Terapeutico                                          600.000,00          600.000,00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10.303.0035.0000      Producao, Controle e Distrib.Medicamento                                  600.000,00          600.000,00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10.303.0035.2019       MEDICAMENTOS                                                             600.000,00          600.000,00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10.306.0000.0000     Alimentacao e Nutricao                                                       1.000,00            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10.306.0038.0000      Orientacao e Complementacao Alimentar                                       1.000,00            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10.306.0038.2020       CARENCIA NUTRICIONAL                                                       1.000,00            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102.000,00       17.820.600,00       17.922.600,00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    SECRETARIA MUNICIPAL DA SAUDE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FUNDO MUNICIPAL DA SAUDE-REC.VINCULADOS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10.000.0000.0000    Saude                                                                    13.555.200,00       13.555.200,00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10.301.0000.0000     Atencao Basica                                                           2.112.888,68        2.112.888,68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10.301.0027.0000      Servicos de Protacao a Crianca e ao Adol                                   95.999,92           95.999,92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10.301.0027.2083       PRIMEIRA INFANCIA MELHOR - PIM                                            95.999,92           95.999,92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10.301.0034.0000      Assistencia Medica e Odontologica Especi                                2.016.888,76        2.016.888,76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10.301.0034.2022       PACS - AGENTES COMUNITARIAS DE SAUDE                                      30.000,00           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10.301.0034.2082       MANUTENÇÃO  PARTICIPAÇÃO EM CONSÓRCIO - CONS                             280.285,08          280.285,08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10.301.0034.2084       PROGRAMA ESTRATEGIA SAUDE DA FAMILIA - ESF                               603.000,00          603.000,00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10.301.0034.2092       PROGRAMA PARA ATENDIMENTO DA ATENCAO BASICA                            1.103.603,68        1.103.603,68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10.302.0000.0000     Assistencia Hospitalar e Ambulatorial                                   10.486.697,88       10.486.697,88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10.302.0108.0000      MANUTENÇÃO DE CONVÊNIOS/PROGRAMAS DE SAÚDE                             10.486.697,88       10.486.697,88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10.302.0108.2106       MANUTENÇÃO DA GESTÃP PLENA                                             6.267.977,88        6.267.977,88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10.302.0108.2107       APOIO A REDE HOSPITAR                                                  4.218.720,00        4.218.720,00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10.303.0000.0000     Suporte Profilatico e Terapeutico                                          467.113,44          467.113,44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10.303.0035.0000      Producao, Controle e Distrib.Medicamento                                  467.113,44          467.113,44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10.303.0035.2024       PROGRAMA FARMACIA BASICA                                                 467.113,44          467.113,44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10.304.0000.0000     Vigilancia Sanitaria                                                       488.500,00          488.500,00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10.304.0036.0000      Normalizacao, Contr e Fisc de Vig Sani                                    488.500,00          488.500,00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10.304.0036.2089       PROGRAMA VIGILANCIA EM SAUDE                                             488.500,00          488.500,00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13.555.200,00       13.555.200,00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07    SECRETARIA MUNICIPAL DE EDUCACAO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MANUTENCAO E DESENVOLVIMENTO DE ENSINO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12.000.0000.0000    Educacao                                                 10.000,00        5.908.500,00        5.918.500,00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12.361.0000.0000     Ensino Fundamental                                      10.000,00        4.048.200,00        4.058.200,00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12.361.0028.0000      Assistencia ao Educando                                                   288.000,00          288.000,00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12.361.0028.2039       TRANSPORTE ESCOLAR                                                       288.000,00          288.000,00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12.361.0046.0000      Administracao do Sistema Educacional                                      851.200,00          851.200,00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12.361.0046.2003       MANUTENCAO DAS ATIVIDADES DA SECRETARIA                                  717.500,00          717.500,00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12.361.0046.2041       TREINAMENTO DE PESSOAL                                                    15.000,00           15.000,00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12.361.0046.2043       MANUTENCAO DE VEICULOS                                                   117.000,00          117.000,00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12.361.0046.2075       MANUT. CONSELHO MUNICIPAL                                                  1.700,00            1.700,00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12.361.0047.0000      Ensino Fundamental                                     10.000,00        2.909.000,00        2.919.000,00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12.361.0047.1021       CONST. E AMPL. DE ESCOLAS MUNICIPAIS  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12.361.0047.2042       MANUTENCAO DAS ATIV. ENSINO FUNDAMENTAL                                2.909.000,00        2.909.000,00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12.365.0000.0000     Educacao Infantil                                                        1.670.300,00        1.670.300,00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12.365.0041.0000      EDUCAÇÃO INFANTIL                                                       1.670.300,00        1.670.300,00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12.365.0041.2045       MANUTENCAO DAS ATIV. DE ENSINO INFANTIL                                1.670.300,00        1.670.300,00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12.367.0000.0000     Educacao Especial                                                          190.000,00          190.000,00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12.367.0052.0000      Assistencia a Educacao Especial                                           190.000,00          190.000,00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12.367.0052.2042       MANUTENCAO DAS ATIV. ENSINO FUNDAMENTAL                                  190.000,00          190.000,00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28.000.0000.0000    Encargos Especiais                                                            6.500,00            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28.365.0000.0000     Educacao Infantil                                                            6.500,00            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28.365.0901.0000      Operacoes Especiais Cump. Sentencas Judi                                    6.500,00            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28.365.0901.2068       SENTENÇAS JUDICIAIS                                                        6.500,00            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10.000,00        5.915.000,00        5.925.000,00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07    SECRETARIA MUNICIPAL DE EDUCACAO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NAO COMPUTAVEIS NO M.D.E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12.000.0000.0000    Educacao                                                                  3.059.000,00        3.059.000,00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12.361.0000.0000     Ensino Fundamental                                                       2.747.500,00        2.747.500,00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12.361.0028.0000      Assistencia ao Educando                                                 1.977.500,00        1.977.500,00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12.361.0028.2039       TRANSPORTE ESCOLAR                                                       607.500,00          607.500,00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12.361.0028.2040       MERENDA ESCOLAR                                                        1.110.000,00        1.110.000,00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12.361.0028.2042       MANUTENCAO DAS ATIV. ENSINO FUNDAMENTAL                                  260.000,00          260.000,00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12.361.0047.0000      Ensino Fundamental                                                        770.000,00          770.000,00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12.361.0047.2042       MANUTENCAO DAS ATIV. ENSINO FUNDAMENTAL                                  770.000,00          770.000,00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12.362.0000.0000     Ensino Medio                                                               196.000,00          196.000,00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12.362.0028.0000      Assistencia ao Educando                                                   196.000,00          196.000,00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12.362.0028.2039       TRANSPORTE ESCOLAR                                                       196.000,00          196.000,00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12.365.0000.0000     Educacao Infantil                                                          115.000,00          115.000,00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12.365.0041.0000      EDUCAÇÃO INFANTIL                                                         115.000,00          115.000,00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12.365.0041.2045       MANUTENCAO DAS ATIV. DE ENSINO INFANTIL                                  115.000,00          115.000,00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12.366.0000.0000     Educacao de Jovens e Adultos                                                   500,00              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12.366.0047.0000      Ensino Fundamental                                                            500,00              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12.366.0047.2042       MANUTENCAO DAS ATIV. ENSINO FUNDAMENTAL                                      500,00              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 3.059.000,00        3.059.000,00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07    SECRETARIA MUNICIPAL DE EDUCACAO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03    FUNDO MANUTENCAO DA EDUC BASICA -FUNDEB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12.000.0000.0000    Educacao                                                                 20.025.000,00       20.025.000,00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12.361.0000.0000     Ensino Fundamental                                                      15.278.000,00       15.278.000,00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12.361.0028.0000      Assistencia ao Educando                                                   485.000,00          485.000,00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12.361.0028.2039       TRANSPORTE ESCOLAR                                                       485.000,00          485.000,00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12.361.0047.0000      Ensino Fundamental                                                     14.793.000,00       14.793.000,00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12.361.0047.2042       MANUTENCAO DAS ATIV. ENSINO FUNDAMENTAL                               14.793.000,00       14.793.000,00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12.365.0000.0000     Educacao Infantil                                                        4.285.000,00        4.285.000,00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12.365.0041.0000      EDUCAÇÃO INFANTIL                                                       4.285.000,00        4.285.000,00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12.365.0041.2045       MANUTENCAO DAS ATIV. DE ENSINO INFANTIL                                4.285.000,00        4.285.000,00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12.367.0000.0000     Educacao Especial                                                          462.000,00          462.000,00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12.367.0052.0000      Assistencia a Educacao Especial                                           462.000,00          462.000,00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12.367.0052.2042       MANUTENCAO DAS ATIV. ENSINO FUNDAMENTAL                                  462.000,00          462.000,00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20.025.000,00       20.025.000,00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    SEC MUN DE INDÚSTRIA COMÉRCIO E TURISMO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SEC MUN DE INDÚSTRIA COMÉRCIO E TURISMO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22.000.0000.0000    Industria                                                75.000,00        2.002.150,00        2.077.150,00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22.661.0000.0000     Promocao Industrial                                                      2.002.150,00        2.002.150,00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22.661.0092.0000      PROGRAMA FOMENTO À EMPRESAS                                             2.002.150,00        2.002.150,00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22.661.0092.2003       MANUTENCAO DAS ATIVIDADES DA SECRETARIA                                  251.000,00          251.000,00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22.661.0092.2064       MANUTENCAO DO PROG. APOIO A EMPRESAS                                   1.751.150,00        1.751.150,00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22.691.0000.0000     Promocao Comercial                                      75.000,00                               75.000,00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22.691.0096.0000      Promocao do Comercio                                   75.000,00                               75.000,00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22.691.0096.1037       AQUISICAO DE BENS PARA PREMIACAO                      75.000,00                               75.000,00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23.000.0000.0000    Comercio e Servicos                                      30.000,00          299.000,00          329.000,00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23.691.0000.0000     Promocao Comercial                                      30.000,00          299.000,00          329.000,00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23.691.0094.0000      Promocao de Turismo                                    30.000,00          299.000,00          329.000,00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23.691.0094.1129       RESTRUTURAÇÃO CENTRO DE EVENTOS                       30.000,00                               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23.691.0094.2049       INCENTIVO AO TURISMO                                                     299.000,00          299.000,00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105.000,00        2.301.150,00        2.406.150,00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    SEC.MUNIC.AGRICULTURA E MEIO AMBIENTE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SEC.MUNIC.AGRICULTURA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20.000.0000.0000    Agricultura                                              90.000,00        3.426.000,00        3.516.000,00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20.606.0000.0000     Extensao Rural                                           5.000,00          385.000,00          390.000,00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20.606.0072.0000      Mecanizacao Agricola                                                      270.000,00          270.000,00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20.606.0072.2059       MANUT. ACESSOS PROPRIEDADES RURAIS                                       270.000,00          270.000,00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20.606.0073.0000      Sementes e Mudas                                                           15.000,00           15.000,00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20.606.0073.2060       MANUTENCAO PROG. SEMENTES E MUDAS                                         15.000,00           15.000,00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20.606.0075.0000      Assistencia Financeira e Material aos Pe                3.000,00                                3.000,00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20.606.0075.1102       INCENTIVO INSTALACAO PEQUENAS AGROINDUSTRIAS           3.000,00                                3.000,00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20.606.0087.0000      Assistencia e Acompanhamento a Producao                 2.000,00          100.000,00          102.000,00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20.606.0087.1067       PROG. DE QUALIFICAO DE PRODUTORES RURAIS               1.000,00                                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20.606.0087.1104       INCENTIVO NOVAS ALTERNATIVAS  PRODUCAO E CON           1.000,00                                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20.606.0087.2063       ACOMP PRODUCAO AGROPASTORIL E INCENTIVO A AG                             100.000,00          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20.608.0000.0000     Promoção da Produção agropecuária                       85.000,00        3.001.000,00        3.086.000,00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20.608.0010.0000      Administracao Governamental                                             1.724.500,00        1.724.500,00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20.608.0010.2003       MANUTENCAO DAS ATIVIDADES DA SECRETARIA                                1.394.500,00        1.394.500,00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20.608.0010.2008       MANUTENCAO DA FROTA DE VEICULOS                                          330.000,00          330.000,00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20.608.0073.0000      Sementes e Mudas                                                          150.000,00          150.000,00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20.608.0073.2054       PROGRAMA TROCA-TROCA DE SEMENTES                                         150.000,00          150.000,00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20.608.0075.0000      Assistencia Financeira e Material aos Pe               75.000,00                               75.000,00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20.608.0075.1033       AUXILIO A AGRICULTORES P/ CONST AVIARIOS              25.000,00                               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20.608.0075.1035       AUXILIO A AGRILCULTORES P/CONSTR POCILGA              40.000,00                               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20.608.0075.1058       AUXILIO AGRIC P/ CONSTRUCAO TAMBOS LEITE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20.608.0076.0000      Desenvolvimento da Producao Vegetal                                       816.500,00          816.500,00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20.608.0076.2051       PROG. FORMAÇÃO DE POMARES, HORTAS, E CULTURA                               6.500,00            6.500,00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20.608.0076.2055       PROGRAMA PACOTE AGRÍCOLA                                                 810.000,00          810.000,00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20.608.0077.0000      Desenvolvimento da Producao Animal                                        210.000,00          210.000,00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20.608.0077.2056       INSEMINACAO ARTIFICIAL                                                   210.000,00          210.000,00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20.608.0081.0000      Sanidade Animal                                                           100.000,00          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20.608.0081.2057       MANUTENCAO PROG. ASSISTENCIA VETERINARIA                                 100.000,00          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20.608.0087.0000      Assistencia e Acompanhamento a Producao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20.608.0087.1126       CONSTRUÇÃO DE ESTRUTURA PARA FEIRA PRODUTOR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20.609.0000.0000     Defesa Agropecuária                                                         40.000,00           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20.609.0081.0000      Sanidade Animal                                                            40.000,00           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20.609.0081.2093       PROGRAMA DE PREVENCAO                                                     40.000,00           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90.000,00        3.426.000,00        3.516.000,00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    SEC.MUNIC.AGRICULTURA E MEIO AMBIENTE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SECRETARIA MUNICIPAL DO MEIO AMBIENTE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15.000.0000.0000    Urbanismo                                                                   600.000,00          600.000,00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15.452.0000.0000     Servicos Urbanos                                                           600.000,00          600.000,00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15.452.0064.0000      Limpeza Publica                                                           600.000,00          600.000,00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15.452.0064.2007       MANUTENCAO SERV. LIMPEZA PUBLICA                                         330.000,00          330.000,00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15.452.0064.2008       MANUTENCAO DA FROTA DE VEICULOS                                          270.000,00          270.000,00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17.000.0000.0000    Saneamento                                              938.000,00                              938.000,00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17.541.0000.0000     Preservacao e Conservacao Ambiental                    938.000,00                              938.000,00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17.541.0063.0000      Protecao ao Meio Ambiente                             938.000,00                              938.000,00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17.541.0063.1019       AQUISICAO DE EQUIP. E MAT. PERMANENTE                938.000,00                              938.000,00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18.000.0000.0000    Gestao Ambiental                                         20.500,00        1.024.000,00        1.044.500,00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18.541.0000.0000     Preservacao e Conservacao Ambiental                     20.000,00          287.000,00          307.000,00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18.541.0063.0000      Protecao ao Meio Ambiente                              20.000,00          287.000,00          307.000,00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18.541.0063.1073       CONSTRUCAO DE  BANHEIRO               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18.541.0063.1095       CONSTRUCAO DE VALA ATERRO SANITARIO                   10.000,00                               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18.541.0063.2050       FUNDO MUNICIPAL DO MEIO AMBIENTE                                          67.000,00           67.000,00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18.541.0063.2076       MANUT. ATERRO SANITARIO E COLETA SELETIVA DO                             220.000,00          220.000,00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18.542.0000.0000     Controle Ambiental                                                         737.000,00          737.000,00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18.542.0010.0000      Administracao Governamental                                               577.000,00          577.000,00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18.542.0010.2003       MANUTENCAO DAS ATIVIDADES DA SECRETARIA                                  577.000,00          577.000,00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18.542.0063.0000      Protecao ao Meio Ambiente                                                 160.000,00          160.000,00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18.542.0063.2052       MANUTENCAO SERV. LICENC. AMBIENTAIS                                      160.000,00          160.000,00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18.543.0000.0000     Recuperacao de Areas Degradadas                            200,00                                  200,00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18.543.0063.0000      Protecao ao Meio Ambiente                                 200,00                                  200,00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18.543.0063.1100       PRESERVACAO E RECUPERACAO DE APP'S                       200,00                                  200,00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18.544.0000.0000     Recursos Hidricos                                          300,00                                  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18.544.0065.0000      Bacias Hidrograficas                                      300,00                                  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18.544.0065.1101       PROGRAMA PROTECAO DE BACIAS HIDROGRÁFICAS                300,00                                  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958.500,00        1.624.000,00        2.582.500,00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    SEC. MUN. DE PLANEJAMENTO E MOB. URBANA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SEC. MUN. DE PLANEJAMENTO E MOB. URBANA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04.000.0000.0000    Administracao                                           194.000,00        1.516.000,00        1.710.000,00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04.121.0000.0000     Planejamento e Orcamento                               194.000,00        1.516.000,00        1.710.000,00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04.121.0002.0000      Planejamento Governamental                                              1.516.000,00        1.516.000,00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04.121.0002.2003       MANUTENCAO DAS ATIVIDADES DA SECRETARIA                                1.508.000,00        1.508.000,00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04.121.0002.2075       MANUT. CONSELHO MUNICIPAL                                                  8.000,00            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04.121.0008.0000      Servicos de Transito                                  194.000,00                              194.000,00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04.121.0008.1051       MANUTENÇÃO DAS ATIVIDADES DO SETOR DE TRANSI         194.000,00                              194.000,00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06.000.0000.0000    Seguranca Publica                                                           135.000,00          135.000,00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06.182.0000.0000     Defesa Civil                                                               135.000,00          135.000,00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06.182.0021.0000      Seguranca do Cidadao                                                       45.000,00           45.000,00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06.182.0021.2080       PROGRAMA VIGILÂNCIA E MONIROTAMENTO                                       45.000,00           45.000,00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06.182.0023.0000      Defesa Contra Sinistros                                                    90.000,00           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06.182.0023.2097       PROGRAMA DE APOIO AS ENTIDADES ASSISTENCIAIS                              90.000,00           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15.000.0000.0000    Urbanismo                                                                   117.500,00          117.500,00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15.451.0000.0000     Infra-Estrutura Urbana                                                     117.500,00          117.500,00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15.451.0069.0000      Vias Urbanas                                                              117.500,00          117.500,00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15.451.0069.2010       PROGRAMA DE SEGURANCA VIARIA                                             117.500,00          117.500,00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194.000,00        1.768.500,00        1.962.500,00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11    SEC MUN JUVENTUDE CULTURA ESPORTE  LAZER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SEC MUN JUVENTUDE CULTURA ESPORTE  LAZER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13.000.0000.0000    Cultura                                                                     680.300,00          680.300,00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13.392.0000.0000     Difusao Cultural                                                           680.300,00          680.300,00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13.392.0054.0000      Desenvolvimento Cultural                                                  680.300,00          680.300,00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13.392.0054.2003       MANUTENCAO DAS ATIVIDADES DA SECRETARIA                                  550.300,00          550.300,00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13.392.0054.2093       PROGRAMA DE PREVENCAO                                                    130.000,00          130.000,00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27.000.0000.0000    Desporto e Lazer                                      1.107.250,00          360.500,00        1.467.750,00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27.812.0000.0000     Desporto Comunitario                                   323.500,00          360.500,00          684.000,00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27.812.0010.0000      Administracao Governamental                                               360.500,00          360.500,00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27.812.0010.2003       MANUTENCAO DAS ATIVIDADES DA SECRETARIA                                  360.500,00          360.500,00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27.812.0103.0000      Desporto Comunitario                                  323.500,00                              323.500,00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27.812.0103.1023       CONST/AMPL. QUADRAS ESPORTIVAS                        40.000,00                               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27.812.0103.1125       PROMOÇÃO EVENTOS ESPORTIVOS, ARTÍSTICOS              283.500,00                              283.500,00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27.813.0000.0000     Lazer                                                  783.750,00                              783.750,00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27.813.0104.0000      Lazer Comunitario                                     783.750,00                              783.750,00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27.813.0104.1010       IMPLANTAÇÃO E MODERNIZAÇÃO DE INFRAESTRUTURA         756.250,00                              756.250,00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27.813.0104.1014       IMPLANTACAO E MODERNIZAÇÃO INFRAESTRUTURA ES          27.500,00                               27.500,00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1.107.250,00        1.040.800,00        2.148.050,00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    SEC. MUN. DE ASSIST. SOCIAL E HABITAÇÃO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FUNDO MUN.  ASSIST. SOCIAL -REC PRÓPRIO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08.000.0000.0000    Assistencia Social                                      300.000,00        1.690.000,00        1.990.000,00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08.244.0000.0000     Assistencia Comunitaria                                300.000,00        1.690.000,00        1.990.000,00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08.244.0027.0000      Servicos de Protacao a Crianca e ao Adol              300.000,00                              300.000,00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08.244.0027.1128       CONSTRUÇÃO DE PRÉDIOS PÚBLICOS                       300.000,00                              300.000,00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08.244.0029.0000      Assistencia Social Geral                                                1.659.000,00        1.659.000,00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08.244.0029.2032       MANUTENCAO DAS ATIV. DA ASSIST. SOCIAL                                 1.418.000,00        1.418.000,00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08.244.0029.2034       MANUTENCAO DAS ATIV. DO CONSELHO TUTELAR                                 196.000,00          196.000,00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08.244.0029.2097       PROGRAMA DE APOIO AS ENTIDADES ASSISTENCIAIS                              30.000,00           30.000,00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08.244.0029.2098       PROGRAMA DE DISTRIBUICAO DE MAT. DE CONSTRUC                              15.000,00           15.000,00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08.244.0030.0000      Assistencia Social Comunitaria                                             31.000,00           31.000,00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08.244.0030.2081       CRAS- CENTRO REFERENCIA ASSIST. SOCIAL                                    31.000,00           31.000,00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300.000,00        1.690.000,00        1.990.000,00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    SEC. MUN. DE ASSIST. SOCIAL E HABITAÇÃO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  FUNDO MUN. ASSIST. SOCIAL-REC VINCULADOS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08.000.0000.0000    Assistencia Social                                                          745.500,00          745.500,00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08.244.0000.0000     Assistencia Comunitaria                                                    745.500,00          745.500,00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08.244.0026.0000      Servicos de Assistencia ao Deficiente                                       8.000,00            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08.244.0026.2031       MANUTENCAO DO PROGRAMA ACAO CONTINUADA                                     8.000,00            8.000,00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08.244.0030.0000      Assistencia Social Comunitaria                                            737.500,00          737.500,00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08.244.0030.2023       BLOCO IGD SUAS                                                            13.000,00           13.000,00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08.244.0030.2030       BLOCO GESTÃO BOLSA FAMÍLIA                                                17.000,00           17.000,00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08.244.0030.2035       MANUTENCAO DAS ATVIDADES DO CMDCA                                         40.000,00           40.000,00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08.244.0030.2037       BLOCO DE PROTEÇÃO SOCIAL ESPECIAL                                        120.000,00          120.000,00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08.244.0030.2081       CRAS- CENTRO REFERENCIA ASSIST. SOCIAL                                   260.000,00          260.000,00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08.244.0030.2095       BLOCO PROTEÇÃO SOCIAL BÁSICA                                             280.000,00          280.000,00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08.244.0030.2096       PROGRAMA FEAS EMANCIPAR                                                    7.500,00            7.500,00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   745.500,00          745.500,00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    FUNDO  PREVIDÊNCIA SOCIAL MUN. TEUTÔNIA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FUNDO PREVIDÊNCIA SOCIAL DE TEUTÔNIA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09.000.0000.0000    PREVIDÊNCIA SOCIAL                                                        3.650.000,00        3.650.000,00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09.272.0000.0000     PREVIDENCIA DO REGIME ESTATUTÁRIO                                        3.650.000,00        3.650.000,00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09.272.0031.0000      PREVIDENCIA SOCIAL A SERVIDOR RPPS                                      3.650.000,00        3.650.000,00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09.272.0031.2102       MANUTENÇÃO ATIVIDADES RPPS                                               550.000,00          550.000,00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09.272.0031.2103       APOSENTADORIAS PENSIONISTAS E AUXÍLIOS                                 3.100.000,00        3.100.000,00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99.000.0000.0000    RESERVA DE CONTINGENCIA                                                   7.300.000,00        7.300.000,00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99.999.0000.0000     RESERVA DE CONTINGENCIA                                                  7.300.000,00        7.300.000,00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99.999.9999.0000      RESERVA DE CONTINGENCIA                                                 7.300.000,00        7.300.000,00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99.999.9999.9999       RESERVA DE CONTINGENCIA                                                7.300.000,00        7.300.000,00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10.950.000,00       10.950.000,00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ddo Rio Grande do Sul                           Anexo 6 - Programa de Trabalho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Orcamento   de 2018 - Anexo 6 (Despesas)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14    RESERVA DE CONTIGÊNCIA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  RESERVA DE CONTIGENCIA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CODIGO           ESPECIFICACAO                                             PROJETOS          ATIVIDADES               TOTAL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99.000.0000.0000    RESERVA DE CONTINGENCIA                                                     725.000,00          725.000,00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99.999.0000.0000     RESERVA DE CONTINGENCIA                                                    725.000,00          725.000,00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99.999.9999.0000      RESERVA DE CONTINGENCIA                                                   725.000,00          725.000,00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99.999.9999.9999       RESERVA DE CONTINGENCIA                                                  725.000,00          725.000,00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......................:                                               725.000,00          725.000,00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 Geral.................:                         8.604.600,00      106.481.400,00      115.086.000,00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JONATAN BRONSTRUP                            DANIEL LAÉRCIO BELLIN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Prefeito Municipal                           Contador</w:t>
      </w: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82.182</w:t>
      </w:r>
    </w:p>
    <w:p w:rsidR="001C1A45" w:rsidRP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p w:rsidR="001C1A45" w:rsidRDefault="001C1A45" w:rsidP="001C1A45">
      <w:pPr>
        <w:spacing w:after="40"/>
        <w:rPr>
          <w:rFonts w:ascii="Courier New" w:hAnsi="Courier New" w:cs="Courier New"/>
          <w:sz w:val="14"/>
          <w:szCs w:val="16"/>
        </w:rPr>
      </w:pPr>
    </w:p>
    <w:sectPr w:rsidR="001C1A45" w:rsidSect="00850448">
      <w:headerReference w:type="default" r:id="rId6"/>
      <w:footerReference w:type="default" r:id="rId7"/>
      <w:pgSz w:w="12240" w:h="15840"/>
      <w:pgMar w:top="1134" w:right="333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DB" w:rsidRDefault="00EA69DB">
      <w:r>
        <w:separator/>
      </w:r>
    </w:p>
  </w:endnote>
  <w:endnote w:type="continuationSeparator" w:id="0">
    <w:p w:rsidR="00EA69DB" w:rsidRDefault="00EA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 w:rsidR="00A2383A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 w:rsidR="00A2383A">
      <w:rPr>
        <w:rStyle w:val="Nmerodepgina"/>
        <w:rFonts w:ascii="Verdana" w:hAnsi="Verdana"/>
        <w:sz w:val="16"/>
      </w:rPr>
      <w:fldChar w:fldCharType="separate"/>
    </w:r>
    <w:r w:rsidR="00585FE2">
      <w:rPr>
        <w:rStyle w:val="Nmerodepgina"/>
        <w:rFonts w:ascii="Verdana" w:hAnsi="Verdana"/>
        <w:noProof/>
        <w:sz w:val="16"/>
      </w:rPr>
      <w:t>26/10/2017</w:t>
    </w:r>
    <w:r w:rsidR="00A2383A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 w:rsidR="00A2383A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 w:rsidR="00A2383A">
      <w:rPr>
        <w:rStyle w:val="Nmerodepgina"/>
        <w:rFonts w:ascii="Verdana" w:hAnsi="Verdana"/>
        <w:sz w:val="16"/>
      </w:rPr>
      <w:fldChar w:fldCharType="separate"/>
    </w:r>
    <w:r w:rsidR="00585FE2">
      <w:rPr>
        <w:rStyle w:val="Nmerodepgina"/>
        <w:rFonts w:ascii="Verdana" w:hAnsi="Verdana"/>
        <w:noProof/>
        <w:sz w:val="16"/>
      </w:rPr>
      <w:t>10:02</w:t>
    </w:r>
    <w:r w:rsidR="00A2383A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 w:rsidR="00A2383A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 w:rsidR="00A2383A">
      <w:rPr>
        <w:rStyle w:val="Nmerodepgina"/>
        <w:rFonts w:ascii="Verdana" w:hAnsi="Verdana"/>
        <w:sz w:val="16"/>
      </w:rPr>
      <w:fldChar w:fldCharType="separate"/>
    </w:r>
    <w:r w:rsidR="00585FE2">
      <w:rPr>
        <w:rStyle w:val="Nmerodepgina"/>
        <w:rFonts w:ascii="Verdana" w:hAnsi="Verdana"/>
        <w:noProof/>
        <w:sz w:val="16"/>
      </w:rPr>
      <w:t>23</w:t>
    </w:r>
    <w:r w:rsidR="00A2383A"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DB" w:rsidRDefault="00EA69DB">
      <w:r>
        <w:separator/>
      </w:r>
    </w:p>
  </w:footnote>
  <w:footnote w:type="continuationSeparator" w:id="0">
    <w:p w:rsidR="00EA69DB" w:rsidRDefault="00EA6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730E95" w:rsidP="00574FA2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</w:rPr>
          </w:pPr>
          <w:r w:rsidRPr="00E30B3D">
            <w:rPr>
              <w:sz w:val="26"/>
              <w:szCs w:val="26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</w:rPr>
          </w:pPr>
          <w:r w:rsidRPr="00E30B3D">
            <w:rPr>
              <w:sz w:val="26"/>
              <w:szCs w:val="26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C50"/>
    <w:rsid w:val="000012FA"/>
    <w:rsid w:val="0007029F"/>
    <w:rsid w:val="0009091E"/>
    <w:rsid w:val="001C1A45"/>
    <w:rsid w:val="001D08EF"/>
    <w:rsid w:val="001D3A2A"/>
    <w:rsid w:val="001F4510"/>
    <w:rsid w:val="00205E72"/>
    <w:rsid w:val="002972CF"/>
    <w:rsid w:val="002A67E2"/>
    <w:rsid w:val="00360197"/>
    <w:rsid w:val="003B45BA"/>
    <w:rsid w:val="0040117D"/>
    <w:rsid w:val="00487F01"/>
    <w:rsid w:val="005228A9"/>
    <w:rsid w:val="00550073"/>
    <w:rsid w:val="00574FA2"/>
    <w:rsid w:val="00585FE2"/>
    <w:rsid w:val="005C4A2E"/>
    <w:rsid w:val="00614E27"/>
    <w:rsid w:val="00622F49"/>
    <w:rsid w:val="0064664C"/>
    <w:rsid w:val="00657C50"/>
    <w:rsid w:val="00691612"/>
    <w:rsid w:val="00730E95"/>
    <w:rsid w:val="00806A71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2383A"/>
    <w:rsid w:val="00A448C1"/>
    <w:rsid w:val="00AC4428"/>
    <w:rsid w:val="00BE1376"/>
    <w:rsid w:val="00BF1293"/>
    <w:rsid w:val="00C00F0D"/>
    <w:rsid w:val="00CD1273"/>
    <w:rsid w:val="00CE0D30"/>
    <w:rsid w:val="00DA4376"/>
    <w:rsid w:val="00DE237A"/>
    <w:rsid w:val="00E30B3D"/>
    <w:rsid w:val="00E43E12"/>
    <w:rsid w:val="00E54680"/>
    <w:rsid w:val="00E7302A"/>
    <w:rsid w:val="00E92693"/>
    <w:rsid w:val="00EA69DB"/>
    <w:rsid w:val="00EC40EA"/>
    <w:rsid w:val="00F44CB9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3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8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2383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2383A"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LOA%20ANEXOS\ANEXO%200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06.dot</Template>
  <TotalTime>2</TotalTime>
  <Pages>23</Pages>
  <Words>8627</Words>
  <Characters>46587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55104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3</cp:revision>
  <cp:lastPrinted>2017-10-26T12:02:00Z</cp:lastPrinted>
  <dcterms:created xsi:type="dcterms:W3CDTF">2017-10-26T11:37:00Z</dcterms:created>
  <dcterms:modified xsi:type="dcterms:W3CDTF">2017-10-26T12:02:00Z</dcterms:modified>
</cp:coreProperties>
</file>