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Municipio de Teutonia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RELATORIO RESUMIDO DA EXECUCAO ORCAMENTARIA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DEMONSTRATIVO DO RESULTADO NOMINAL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ORCAMENTOS FISCAL E DA SEGURIDADE SOCIAL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Janeiro a  Outubro   de 2017  /  Bimestre  Setembro -  Outubro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RREO - Anexo 5 (LRF, Art.53, Inciso III)                                                          R$ 1,00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----------------------SALDO--------------------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DIVIDA FISCAL LIQUIDA                                       31/Dez/2016     31/Ago/2017     31/Out/2017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(a)             (b)             (c)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DIVIDA CONSOLIDADA (I)                                     8.533.679,26    8.223.032,75    8.217.014,36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DEDUCOES (II)                                              4.341.769,20   13.408.797,89   12.305.401,18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Disponibilidade de Caixa                                 4.341.769,20   13.408.797,89   12.305.401,18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Disponibilidade de Caixa Bruta                         4.602.312,05   13.486.483,30   12.388.086,59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(-)Restos a Pagar Processados(Exceto Precatórios)        260.542,85-      77.685,41-      82.685,41-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Demais Haveres Financeiros                                       0,00            0,00            0,00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DIVIDA CONSOLIDADA LIQUIDA (III)=(I-II)                    4.191.910,06    5.185.765,14-   4.088.386,82-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RECEITA DE PRIVATIZACAO (IV)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PASSIVOS RECONHECIDOS (V)                                          0,00            0,00            0,00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DIVIDA FISCAL LIQUIDA (VI)=(III+IV-V)                      4.191.910,06            0,00            0,00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-----PERIODO DE REFERENCIA-----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RESULTADO NOMINAL                                                           No Bimestre    Ate Bimestre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(c-b)           (c-a)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VALOR                                                                              0,00    8.280.296,88-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DISCRIMINACAO DA META FISCAL                                                  VALOR CORRENTE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META DE RESULTADO NOMINAL FIXADA NO ANEXO DE METAS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FISCAIS DA LDO P/ O EXERCICIO DE REFERENCIA                                                        0,00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FONTE: SISTEMA CONTABIL, UNIDADE RESPONSAVEL    MUNICIPIO DE TEUTONIA         , DATA DA EMISSAO 27/11/2017 E HORA DA EMISSAO 08:37:0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JONATAN BRONSTRUP                 DANIEL LAÉRCIO BELLIN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Prefeito Municipal                Contador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82.182</w:t>
      </w:r>
    </w:p>
    <w:p w:rsidR="00762AA3" w:rsidRDefault="00762AA3" w:rsidP="00762AA3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Folha    1 de    1</w:t>
      </w:r>
    </w:p>
    <w:p w:rsidR="00DA4376" w:rsidRPr="00762AA3" w:rsidRDefault="00DA4376" w:rsidP="00762AA3">
      <w:pPr>
        <w:spacing w:after="40"/>
        <w:rPr>
          <w:rFonts w:ascii="Courier New" w:hAnsi="Courier New" w:cs="Courier New"/>
          <w:sz w:val="14"/>
          <w:szCs w:val="16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4"/>
          <w:szCs w:val="16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4"/>
          <w:szCs w:val="16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4"/>
          <w:szCs w:val="16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4"/>
          <w:szCs w:val="16"/>
        </w:rPr>
      </w:pPr>
    </w:p>
    <w:sectPr w:rsidR="00DA4376" w:rsidSect="00850448">
      <w:headerReference w:type="default" r:id="rId6"/>
      <w:footerReference w:type="default" r:id="rId7"/>
      <w:pgSz w:w="12240" w:h="15840"/>
      <w:pgMar w:top="1134" w:right="333" w:bottom="1134" w:left="42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FD" w:rsidRDefault="00AF3EFD">
      <w:r>
        <w:separator/>
      </w:r>
    </w:p>
  </w:endnote>
  <w:endnote w:type="continuationSeparator" w:id="0">
    <w:p w:rsidR="00AF3EFD" w:rsidRDefault="00AF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FD4561">
      <w:rPr>
        <w:rStyle w:val="Nmerodepgina"/>
        <w:rFonts w:ascii="Verdana" w:hAnsi="Verdana"/>
        <w:noProof/>
        <w:sz w:val="16"/>
      </w:rPr>
      <w:t>27/11/2017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FD4561">
      <w:rPr>
        <w:rStyle w:val="Nmerodepgina"/>
        <w:rFonts w:ascii="Verdana" w:hAnsi="Verdana"/>
        <w:noProof/>
        <w:sz w:val="16"/>
      </w:rPr>
      <w:t>09:59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FD4561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FD" w:rsidRDefault="00AF3EFD">
      <w:r>
        <w:separator/>
      </w:r>
    </w:p>
  </w:footnote>
  <w:footnote w:type="continuationSeparator" w:id="0">
    <w:p w:rsidR="00AF3EFD" w:rsidRDefault="00AF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FD4561" w:rsidP="00574FA2">
          <w:pPr>
            <w:pStyle w:val="Cabealho"/>
            <w:jc w:val="right"/>
            <w:rPr>
              <w:sz w:val="4"/>
              <w:szCs w:val="4"/>
              <w:lang w:val="pt-BR" w:eastAsia="pt-BR"/>
            </w:rPr>
          </w:pPr>
          <w:r>
            <w:rPr>
              <w:noProof/>
              <w:sz w:val="4"/>
              <w:szCs w:val="4"/>
              <w:lang w:val="pt-BR" w:eastAsia="pt-BR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  <w:rPr>
              <w:lang w:val="pt-BR" w:eastAsia="pt-BR"/>
            </w:rPr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EFD"/>
    <w:rsid w:val="000012FA"/>
    <w:rsid w:val="0007029F"/>
    <w:rsid w:val="0009091E"/>
    <w:rsid w:val="001D08EF"/>
    <w:rsid w:val="001D3A2A"/>
    <w:rsid w:val="001E1F6A"/>
    <w:rsid w:val="001F4510"/>
    <w:rsid w:val="00205E72"/>
    <w:rsid w:val="002972CF"/>
    <w:rsid w:val="002A67E2"/>
    <w:rsid w:val="00360197"/>
    <w:rsid w:val="003B45BA"/>
    <w:rsid w:val="0040117D"/>
    <w:rsid w:val="00487F01"/>
    <w:rsid w:val="005228A9"/>
    <w:rsid w:val="00550073"/>
    <w:rsid w:val="00574FA2"/>
    <w:rsid w:val="005C4A2E"/>
    <w:rsid w:val="00614E27"/>
    <w:rsid w:val="00622F49"/>
    <w:rsid w:val="0064664C"/>
    <w:rsid w:val="00691612"/>
    <w:rsid w:val="00762AA3"/>
    <w:rsid w:val="00806A71"/>
    <w:rsid w:val="00850448"/>
    <w:rsid w:val="0087736A"/>
    <w:rsid w:val="008E066B"/>
    <w:rsid w:val="0090071F"/>
    <w:rsid w:val="00963C35"/>
    <w:rsid w:val="00964788"/>
    <w:rsid w:val="00964A7E"/>
    <w:rsid w:val="009F23C4"/>
    <w:rsid w:val="00A005FF"/>
    <w:rsid w:val="00A448C1"/>
    <w:rsid w:val="00AF3EFD"/>
    <w:rsid w:val="00BE1376"/>
    <w:rsid w:val="00BF1293"/>
    <w:rsid w:val="00C00F0D"/>
    <w:rsid w:val="00CD1273"/>
    <w:rsid w:val="00CE0D30"/>
    <w:rsid w:val="00DA4376"/>
    <w:rsid w:val="00DE237A"/>
    <w:rsid w:val="00E30B3D"/>
    <w:rsid w:val="00E43E12"/>
    <w:rsid w:val="00E54680"/>
    <w:rsid w:val="00E7302A"/>
    <w:rsid w:val="00E92693"/>
    <w:rsid w:val="00EC40EA"/>
    <w:rsid w:val="00F47CA0"/>
    <w:rsid w:val="00F93737"/>
    <w:rsid w:val="00FA3BA2"/>
    <w:rsid w:val="00FA5BA9"/>
    <w:rsid w:val="00FB5D66"/>
    <w:rsid w:val="00FD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OUTUBRO\RELSOC365.TXT%20%20%20%20%20%20%20%20%20%20%20%20%20%20%20%20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RELSOC365.TXT                 .dot</Template>
  <TotalTime>11</TotalTime>
  <Pages>1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1</cp:revision>
  <cp:lastPrinted>2017-05-11T15:17:00Z</cp:lastPrinted>
  <dcterms:created xsi:type="dcterms:W3CDTF">2017-11-27T11:59:00Z</dcterms:created>
  <dcterms:modified xsi:type="dcterms:W3CDTF">2017-11-27T12:10:00Z</dcterms:modified>
</cp:coreProperties>
</file>