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9" w:rsidRPr="009A7898" w:rsidRDefault="00A936C9" w:rsidP="008600F6">
      <w:pPr>
        <w:pStyle w:val="Title"/>
        <w:rPr>
          <w:sz w:val="22"/>
          <w:szCs w:val="22"/>
        </w:rPr>
      </w:pPr>
      <w:r w:rsidRPr="009A7898">
        <w:rPr>
          <w:sz w:val="22"/>
          <w:szCs w:val="22"/>
        </w:rPr>
        <w:t>ALTERAÇÃO CONTRATUAL Nº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04</w:t>
      </w:r>
      <w:r>
        <w:rPr>
          <w:sz w:val="22"/>
          <w:szCs w:val="22"/>
        </w:rPr>
        <w:t>6</w:t>
      </w:r>
      <w:r w:rsidRPr="009A7898">
        <w:rPr>
          <w:sz w:val="22"/>
          <w:szCs w:val="22"/>
        </w:rPr>
        <w:t>/2013</w:t>
      </w:r>
    </w:p>
    <w:p w:rsidR="00A936C9" w:rsidRPr="009A7898" w:rsidRDefault="00A936C9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A936C9" w:rsidRPr="009A7898" w:rsidRDefault="00A936C9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>Prefeito Municipal Sr. Renato Airton Altmann, brasileiro, casado, empresário, residente e domiciliado neste Município, e, de outro lado a empresa</w:t>
      </w:r>
      <w:r w:rsidRPr="009A78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TRANSPORTES SARMENTO LTDA.</w:t>
      </w:r>
      <w:r w:rsidRPr="0028124B">
        <w:rPr>
          <w:b/>
          <w:sz w:val="22"/>
          <w:szCs w:val="22"/>
        </w:rPr>
        <w:t>,</w:t>
      </w:r>
      <w:r w:rsidRPr="009C3ADC">
        <w:rPr>
          <w:sz w:val="22"/>
          <w:szCs w:val="22"/>
        </w:rPr>
        <w:t xml:space="preserve"> inscrita no CNPJ sob nº </w:t>
      </w:r>
      <w:r>
        <w:rPr>
          <w:sz w:val="22"/>
          <w:szCs w:val="22"/>
        </w:rPr>
        <w:t>02.623.656/0001-96</w:t>
      </w:r>
      <w:r w:rsidRPr="009C3ADC">
        <w:rPr>
          <w:sz w:val="22"/>
          <w:szCs w:val="22"/>
        </w:rPr>
        <w:t xml:space="preserve">, com sede na </w:t>
      </w:r>
      <w:r>
        <w:rPr>
          <w:sz w:val="22"/>
          <w:szCs w:val="22"/>
        </w:rPr>
        <w:t>Rua João Musskopf, nº 566, Bairro Canabarro, município de Teutônia/RS</w:t>
      </w:r>
      <w:r w:rsidRPr="009C3ADC">
        <w:rPr>
          <w:sz w:val="22"/>
          <w:szCs w:val="22"/>
        </w:rPr>
        <w:t>, neste ato representada por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VALDOMIRO SARMENTO</w:t>
      </w:r>
      <w:r w:rsidRPr="005C638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brasileiro, casado, portador do </w:t>
      </w:r>
      <w:r w:rsidRPr="00996CEB">
        <w:rPr>
          <w:sz w:val="22"/>
          <w:szCs w:val="22"/>
        </w:rPr>
        <w:t xml:space="preserve">CPF Nº </w:t>
      </w:r>
      <w:r>
        <w:rPr>
          <w:sz w:val="22"/>
          <w:szCs w:val="22"/>
        </w:rPr>
        <w:t>460.055.280-68</w:t>
      </w:r>
      <w:r w:rsidRPr="0090759E">
        <w:rPr>
          <w:sz w:val="22"/>
          <w:szCs w:val="22"/>
        </w:rPr>
        <w:t xml:space="preserve">, </w:t>
      </w:r>
      <w:r>
        <w:rPr>
          <w:sz w:val="22"/>
          <w:szCs w:val="22"/>
        </w:rPr>
        <w:t>RG nº 1050916301, residente e domiciliado na cidade de Teutônia/RS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A936C9" w:rsidRPr="009A7898" w:rsidRDefault="00A936C9" w:rsidP="008600F6">
      <w:pPr>
        <w:jc w:val="both"/>
        <w:rPr>
          <w:b/>
          <w:sz w:val="22"/>
          <w:szCs w:val="22"/>
        </w:rPr>
      </w:pPr>
    </w:p>
    <w:p w:rsidR="00A936C9" w:rsidRPr="009A7898" w:rsidRDefault="00A936C9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alterar a cláusula primeira, segunda e terceira do contrato original.</w:t>
      </w:r>
    </w:p>
    <w:p w:rsidR="00A936C9" w:rsidRPr="009A7898" w:rsidRDefault="00A936C9" w:rsidP="008600F6">
      <w:pPr>
        <w:jc w:val="both"/>
        <w:rPr>
          <w:b/>
          <w:bCs/>
          <w:sz w:val="22"/>
          <w:szCs w:val="22"/>
        </w:rPr>
      </w:pPr>
    </w:p>
    <w:p w:rsidR="00A936C9" w:rsidRDefault="00A936C9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>CLÁUSULA SEGUNDA:</w:t>
      </w:r>
      <w:r w:rsidRPr="009A7898">
        <w:rPr>
          <w:bCs/>
          <w:sz w:val="22"/>
          <w:szCs w:val="22"/>
        </w:rPr>
        <w:t xml:space="preserve"> </w:t>
      </w:r>
      <w:r w:rsidRPr="009A7898">
        <w:rPr>
          <w:sz w:val="22"/>
          <w:szCs w:val="22"/>
        </w:rPr>
        <w:t>Os valores a serem pagos pelos serviços, passam a ser de acordo com o descrito na tabela abaixo, os quais foram reajustados pelo índice do IPCA (5,5853%):</w:t>
      </w:r>
    </w:p>
    <w:p w:rsidR="00A936C9" w:rsidRDefault="00A936C9" w:rsidP="008600F6">
      <w:pPr>
        <w:jc w:val="both"/>
        <w:rPr>
          <w:sz w:val="22"/>
          <w:szCs w:val="22"/>
        </w:rPr>
      </w:pPr>
    </w:p>
    <w:tbl>
      <w:tblPr>
        <w:tblW w:w="927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5"/>
        <w:gridCol w:w="900"/>
        <w:gridCol w:w="1220"/>
        <w:gridCol w:w="5260"/>
        <w:gridCol w:w="1160"/>
      </w:tblGrid>
      <w:tr w:rsidR="00A936C9" w:rsidRPr="00C316F9" w:rsidTr="00232C42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A936C9" w:rsidRPr="004A241E" w:rsidRDefault="00A936C9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A936C9" w:rsidRPr="004A241E" w:rsidRDefault="00A936C9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Q</w:t>
            </w:r>
            <w:r>
              <w:rPr>
                <w:b/>
                <w:bCs/>
                <w:color w:val="000000"/>
              </w:rPr>
              <w:t>uant</w:t>
            </w:r>
            <w:r w:rsidRPr="004A241E">
              <w:rPr>
                <w:b/>
                <w:bCs/>
                <w:color w:val="00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A936C9" w:rsidRPr="004A241E" w:rsidRDefault="00A936C9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UN.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A936C9" w:rsidRPr="00C316F9" w:rsidRDefault="00A936C9" w:rsidP="00232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F9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936C9" w:rsidRPr="00C316F9" w:rsidRDefault="00A936C9" w:rsidP="00232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Valor unit.</w:t>
            </w:r>
          </w:p>
        </w:tc>
      </w:tr>
      <w:tr w:rsidR="00A936C9" w:rsidRPr="00C316F9" w:rsidTr="00232C42">
        <w:trPr>
          <w:trHeight w:val="31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6C9" w:rsidRPr="00C316F9" w:rsidRDefault="00A936C9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Locação de 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>caminhão caçamba basculante</w:t>
            </w:r>
            <w:r w:rsidRPr="00C316F9">
              <w:rPr>
                <w:color w:val="000000"/>
                <w:sz w:val="22"/>
                <w:szCs w:val="22"/>
              </w:rPr>
              <w:t>, em bom estado de conservação, com capacidade mínima de 5m³ (cinco metros cúbicos), devidamente emplacados e licenciados, munidos de todos os equipamentos de segurança exigidos pelo DETRAN, com motoristas aptos para a função, para: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16F9">
              <w:rPr>
                <w:color w:val="000000"/>
                <w:sz w:val="22"/>
                <w:szCs w:val="22"/>
              </w:rPr>
              <w:t>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6C9" w:rsidRPr="00C316F9" w:rsidRDefault="00A936C9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42,23</w:t>
            </w:r>
            <w:r w:rsidRPr="00C316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936C9" w:rsidRPr="00C316F9" w:rsidTr="001E1E11">
        <w:trPr>
          <w:trHeight w:val="7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6C9" w:rsidRPr="004A241E" w:rsidRDefault="00A936C9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6C9" w:rsidRPr="00C316F9" w:rsidRDefault="00A936C9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Locação de máquina 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>retroescavadeira tracionada</w:t>
            </w:r>
            <w:r w:rsidRPr="00C316F9">
              <w:rPr>
                <w:color w:val="000000"/>
                <w:sz w:val="22"/>
                <w:szCs w:val="22"/>
              </w:rPr>
              <w:t>, com ano de fabricação mínimo de 2010, com motor mínimo de 85cv e peso mínimo operacional de 6.100Kg, equipada com horímetro, em bom estado de conservação, devidamente emplacadas e licenciadas, devendo a mesma estar em perfeitas condições de trafegabilidade, de acordo com as normas previstas no Código de Trânsito Brasileiro e exigências do DAER (Departamento Autônomo de Estradas de Rodagem), munidas de todos os equipamentos de segurança exigidos pelo DETRAN, com operadores habilitados e devidamente treinados para 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6C9" w:rsidRPr="00C316F9" w:rsidRDefault="00A936C9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76,02</w:t>
            </w:r>
          </w:p>
        </w:tc>
      </w:tr>
    </w:tbl>
    <w:p w:rsidR="00A936C9" w:rsidRDefault="00A936C9" w:rsidP="008600F6">
      <w:pPr>
        <w:jc w:val="both"/>
        <w:rPr>
          <w:sz w:val="22"/>
          <w:szCs w:val="22"/>
        </w:rPr>
      </w:pPr>
    </w:p>
    <w:p w:rsidR="00A936C9" w:rsidRPr="009A7898" w:rsidRDefault="00A936C9" w:rsidP="008600F6">
      <w:pPr>
        <w:jc w:val="both"/>
        <w:rPr>
          <w:bCs/>
          <w:sz w:val="22"/>
          <w:szCs w:val="22"/>
        </w:rPr>
      </w:pPr>
      <w:r w:rsidRPr="009A7898">
        <w:rPr>
          <w:b/>
          <w:sz w:val="22"/>
          <w:szCs w:val="22"/>
        </w:rPr>
        <w:t xml:space="preserve">CLÁUSULA TERCEIRA: </w:t>
      </w:r>
      <w:r w:rsidRPr="009A7898">
        <w:rPr>
          <w:bCs/>
          <w:sz w:val="22"/>
          <w:szCs w:val="22"/>
        </w:rPr>
        <w:t>O prazo de execução do contrato original fica prorrogado por 12 (doze) meses, a contar da assinatura da presente alteração.</w:t>
      </w:r>
    </w:p>
    <w:p w:rsidR="00A936C9" w:rsidRPr="009A7898" w:rsidRDefault="00A936C9" w:rsidP="008600F6">
      <w:pPr>
        <w:jc w:val="both"/>
        <w:rPr>
          <w:b/>
          <w:sz w:val="22"/>
          <w:szCs w:val="22"/>
        </w:rPr>
      </w:pPr>
    </w:p>
    <w:p w:rsidR="00A936C9" w:rsidRPr="009A7898" w:rsidRDefault="00A936C9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QUARTA:</w:t>
      </w:r>
      <w:r w:rsidRPr="009A7898">
        <w:rPr>
          <w:sz w:val="22"/>
          <w:szCs w:val="22"/>
        </w:rPr>
        <w:t xml:space="preserve"> A presente alteração contratual fica sob todas as formas vinculada ao Edital de Credenciamento nº 02/2013 e Contrato original nº 04</w:t>
      </w:r>
      <w:r>
        <w:rPr>
          <w:sz w:val="22"/>
          <w:szCs w:val="22"/>
        </w:rPr>
        <w:t>6</w:t>
      </w:r>
      <w:r w:rsidRPr="009A7898">
        <w:rPr>
          <w:sz w:val="22"/>
          <w:szCs w:val="22"/>
        </w:rPr>
        <w:t>/2013, mantendo-se integralmente as demais cláusulas do contrato original.</w:t>
      </w:r>
    </w:p>
    <w:p w:rsidR="00A936C9" w:rsidRDefault="00A936C9" w:rsidP="008600F6">
      <w:pPr>
        <w:ind w:firstLine="1985"/>
        <w:jc w:val="both"/>
        <w:rPr>
          <w:sz w:val="22"/>
          <w:szCs w:val="22"/>
        </w:rPr>
      </w:pPr>
    </w:p>
    <w:p w:rsidR="00A936C9" w:rsidRPr="009A7898" w:rsidRDefault="00A936C9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A936C9" w:rsidRDefault="00A936C9" w:rsidP="008600F6">
      <w:pPr>
        <w:ind w:firstLine="1985"/>
        <w:jc w:val="right"/>
        <w:rPr>
          <w:sz w:val="22"/>
          <w:szCs w:val="22"/>
        </w:rPr>
      </w:pPr>
    </w:p>
    <w:p w:rsidR="00A936C9" w:rsidRPr="009A7898" w:rsidRDefault="00A936C9" w:rsidP="008600F6">
      <w:pPr>
        <w:ind w:firstLine="1985"/>
        <w:jc w:val="right"/>
        <w:rPr>
          <w:sz w:val="22"/>
          <w:szCs w:val="22"/>
        </w:rPr>
      </w:pPr>
      <w:r w:rsidRPr="009A7898">
        <w:rPr>
          <w:sz w:val="22"/>
          <w:szCs w:val="22"/>
        </w:rPr>
        <w:t xml:space="preserve">Teutônia, 20 de fevereiro de 2014.  </w:t>
      </w:r>
    </w:p>
    <w:p w:rsidR="00A936C9" w:rsidRPr="009A7898" w:rsidRDefault="00A936C9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A936C9" w:rsidRDefault="00A936C9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A936C9" w:rsidRDefault="00A936C9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A936C9" w:rsidRPr="009A7898" w:rsidRDefault="00A936C9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A936C9" w:rsidRDefault="00A936C9" w:rsidP="00D47C2B">
      <w:pPr>
        <w:jc w:val="both"/>
        <w:rPr>
          <w:sz w:val="22"/>
        </w:rPr>
      </w:pPr>
      <w:r w:rsidRPr="009A7898">
        <w:rPr>
          <w:sz w:val="22"/>
          <w:szCs w:val="22"/>
        </w:rPr>
        <w:t xml:space="preserve">             </w:t>
      </w:r>
      <w:r>
        <w:rPr>
          <w:sz w:val="22"/>
        </w:rPr>
        <w:t xml:space="preserve">CONTRATANTE </w:t>
      </w:r>
      <w:r>
        <w:rPr>
          <w:sz w:val="22"/>
        </w:rPr>
        <w:tab/>
        <w:t xml:space="preserve">                                                                 CONTRATADA</w:t>
      </w:r>
    </w:p>
    <w:p w:rsidR="00A936C9" w:rsidRPr="0051504F" w:rsidRDefault="00A936C9" w:rsidP="00D47C2B">
      <w:pPr>
        <w:jc w:val="both"/>
        <w:rPr>
          <w:sz w:val="22"/>
        </w:rPr>
      </w:pPr>
      <w:r>
        <w:rPr>
          <w:sz w:val="22"/>
        </w:rPr>
        <w:t xml:space="preserve">     MUNICÍPIO DE TEUTÔNIA                                              </w:t>
      </w:r>
      <w:r>
        <w:rPr>
          <w:sz w:val="22"/>
          <w:szCs w:val="22"/>
        </w:rPr>
        <w:t>TRANSPORTES SARMENTO LTDA.</w:t>
      </w:r>
      <w:r w:rsidRPr="0051504F">
        <w:rPr>
          <w:color w:val="FF0000"/>
          <w:sz w:val="22"/>
        </w:rPr>
        <w:t xml:space="preserve"> </w:t>
      </w:r>
      <w:r w:rsidRPr="0051504F">
        <w:rPr>
          <w:sz w:val="22"/>
        </w:rPr>
        <w:t xml:space="preserve">   </w:t>
      </w:r>
    </w:p>
    <w:p w:rsidR="00A936C9" w:rsidRDefault="00A936C9" w:rsidP="00D47C2B">
      <w:pPr>
        <w:jc w:val="both"/>
        <w:rPr>
          <w:sz w:val="22"/>
          <w:lang w:val="en-US"/>
        </w:rPr>
      </w:pPr>
      <w:r w:rsidRPr="0051504F">
        <w:rPr>
          <w:sz w:val="22"/>
          <w:lang w:val="en-US"/>
        </w:rPr>
        <w:t xml:space="preserve">  RENATO AIRTON ALTMANN         </w:t>
      </w:r>
      <w:r>
        <w:rPr>
          <w:sz w:val="22"/>
          <w:lang w:val="en-US"/>
        </w:rPr>
        <w:t xml:space="preserve">               </w:t>
      </w:r>
      <w:r>
        <w:rPr>
          <w:sz w:val="22"/>
          <w:lang w:val="en-US"/>
        </w:rPr>
        <w:tab/>
        <w:t xml:space="preserve">                   </w:t>
      </w:r>
      <w:r>
        <w:rPr>
          <w:sz w:val="22"/>
          <w:szCs w:val="22"/>
        </w:rPr>
        <w:t>VALDOMIRO SARMENTO</w:t>
      </w:r>
    </w:p>
    <w:p w:rsidR="00A936C9" w:rsidRPr="009A7898" w:rsidRDefault="00A936C9" w:rsidP="00D47C2B">
      <w:pPr>
        <w:rPr>
          <w:sz w:val="22"/>
          <w:szCs w:val="22"/>
        </w:rPr>
      </w:pPr>
      <w:r>
        <w:rPr>
          <w:sz w:val="22"/>
          <w:lang w:val="en-US"/>
        </w:rPr>
        <w:t xml:space="preserve">       </w:t>
      </w:r>
      <w:r>
        <w:rPr>
          <w:sz w:val="22"/>
        </w:rPr>
        <w:t>PREFEITO MUNICIPAL</w:t>
      </w:r>
    </w:p>
    <w:p w:rsidR="00A936C9" w:rsidRDefault="00A936C9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</w:r>
    </w:p>
    <w:p w:rsidR="00A936C9" w:rsidRPr="009A7898" w:rsidRDefault="00A936C9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A936C9" w:rsidRPr="009A7898" w:rsidRDefault="00A936C9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A936C9" w:rsidRPr="009A7898" w:rsidRDefault="00A936C9" w:rsidP="008600F6">
      <w:pPr>
        <w:jc w:val="both"/>
        <w:rPr>
          <w:sz w:val="22"/>
          <w:szCs w:val="22"/>
        </w:rPr>
      </w:pPr>
    </w:p>
    <w:p w:rsidR="00A936C9" w:rsidRPr="009A7898" w:rsidRDefault="00A936C9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A936C9" w:rsidRPr="009A7898" w:rsidRDefault="00A936C9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A936C9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024C80"/>
    <w:rsid w:val="00101998"/>
    <w:rsid w:val="0014742D"/>
    <w:rsid w:val="00161872"/>
    <w:rsid w:val="001737ED"/>
    <w:rsid w:val="001E1E11"/>
    <w:rsid w:val="00232C42"/>
    <w:rsid w:val="00262AFC"/>
    <w:rsid w:val="0028124B"/>
    <w:rsid w:val="002956E9"/>
    <w:rsid w:val="002A26EE"/>
    <w:rsid w:val="004A241E"/>
    <w:rsid w:val="0051504F"/>
    <w:rsid w:val="00547773"/>
    <w:rsid w:val="00553E3D"/>
    <w:rsid w:val="005B48D7"/>
    <w:rsid w:val="005C6388"/>
    <w:rsid w:val="005D1C44"/>
    <w:rsid w:val="00616A46"/>
    <w:rsid w:val="006975E7"/>
    <w:rsid w:val="006B4AE3"/>
    <w:rsid w:val="00791A7D"/>
    <w:rsid w:val="007A14EE"/>
    <w:rsid w:val="007B588B"/>
    <w:rsid w:val="00831D35"/>
    <w:rsid w:val="008600F6"/>
    <w:rsid w:val="008760E2"/>
    <w:rsid w:val="0090759E"/>
    <w:rsid w:val="00996CEB"/>
    <w:rsid w:val="009A7898"/>
    <w:rsid w:val="009C0C23"/>
    <w:rsid w:val="009C3ADC"/>
    <w:rsid w:val="00A27251"/>
    <w:rsid w:val="00A66C35"/>
    <w:rsid w:val="00A71A68"/>
    <w:rsid w:val="00A936C9"/>
    <w:rsid w:val="00B507B6"/>
    <w:rsid w:val="00C11CEC"/>
    <w:rsid w:val="00C316F9"/>
    <w:rsid w:val="00C45AF8"/>
    <w:rsid w:val="00D47C2B"/>
    <w:rsid w:val="00DD53E4"/>
    <w:rsid w:val="00E166A8"/>
    <w:rsid w:val="00E71729"/>
    <w:rsid w:val="00E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otexto">
    <w:name w:val="Corpo do texto"/>
    <w:basedOn w:val="Normal"/>
    <w:uiPriority w:val="99"/>
    <w:rsid w:val="008600F6"/>
    <w:rPr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600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689</Words>
  <Characters>3722</Characters>
  <Application>Microsoft Office Outlook</Application>
  <DocSecurity>0</DocSecurity>
  <Lines>0</Lines>
  <Paragraphs>0</Paragraphs>
  <ScaleCrop>false</ScaleCrop>
  <Company>Prefeitura Municipal de Teutônia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Prefeitura de Teutônia</cp:lastModifiedBy>
  <cp:revision>6</cp:revision>
  <cp:lastPrinted>2014-03-07T16:41:00Z</cp:lastPrinted>
  <dcterms:created xsi:type="dcterms:W3CDTF">2014-03-07T16:37:00Z</dcterms:created>
  <dcterms:modified xsi:type="dcterms:W3CDTF">2014-03-07T16:44:00Z</dcterms:modified>
</cp:coreProperties>
</file>