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F6" w:rsidRPr="009A7898" w:rsidRDefault="009B33F6" w:rsidP="008600F6">
      <w:pPr>
        <w:pStyle w:val="Title"/>
        <w:rPr>
          <w:sz w:val="22"/>
          <w:szCs w:val="22"/>
        </w:rPr>
      </w:pPr>
      <w:r w:rsidRPr="009A7898">
        <w:rPr>
          <w:sz w:val="22"/>
          <w:szCs w:val="22"/>
        </w:rPr>
        <w:t>ALTERAÇÃO CONTRATUAL Nº 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CONTRATO ORIGINAL Nº 04</w:t>
      </w:r>
      <w:r>
        <w:rPr>
          <w:sz w:val="22"/>
          <w:szCs w:val="22"/>
        </w:rPr>
        <w:t>7</w:t>
      </w:r>
      <w:r w:rsidRPr="009A7898">
        <w:rPr>
          <w:sz w:val="22"/>
          <w:szCs w:val="22"/>
        </w:rPr>
        <w:t>/2013</w:t>
      </w:r>
    </w:p>
    <w:p w:rsidR="009B33F6" w:rsidRPr="009A7898" w:rsidRDefault="009B33F6" w:rsidP="008600F6">
      <w:pPr>
        <w:tabs>
          <w:tab w:val="left" w:pos="0"/>
        </w:tabs>
        <w:jc w:val="both"/>
        <w:rPr>
          <w:sz w:val="22"/>
          <w:szCs w:val="22"/>
        </w:rPr>
      </w:pPr>
    </w:p>
    <w:p w:rsidR="009B33F6" w:rsidRPr="009A7898" w:rsidRDefault="009B33F6" w:rsidP="008600F6">
      <w:pPr>
        <w:tabs>
          <w:tab w:val="left" w:pos="0"/>
        </w:tabs>
        <w:ind w:firstLine="1985"/>
        <w:jc w:val="both"/>
        <w:rPr>
          <w:b/>
          <w:sz w:val="22"/>
          <w:szCs w:val="22"/>
        </w:rPr>
      </w:pPr>
      <w:r w:rsidRPr="009A7898">
        <w:rPr>
          <w:sz w:val="22"/>
          <w:szCs w:val="22"/>
        </w:rPr>
        <w:t xml:space="preserve">Por este instrumento de alteração contratual, de um lado, como </w:t>
      </w:r>
      <w:r w:rsidRPr="009A7898">
        <w:rPr>
          <w:b/>
          <w:sz w:val="22"/>
          <w:szCs w:val="22"/>
        </w:rPr>
        <w:t>CONTRATANTE</w:t>
      </w:r>
      <w:r w:rsidRPr="009A7898">
        <w:rPr>
          <w:sz w:val="22"/>
          <w:szCs w:val="22"/>
        </w:rPr>
        <w:t xml:space="preserve">, o </w:t>
      </w:r>
      <w:r w:rsidRPr="009A7898">
        <w:rPr>
          <w:b/>
          <w:sz w:val="22"/>
          <w:szCs w:val="22"/>
        </w:rPr>
        <w:t>MUNICÍPIO DE TEUTÔNIA,</w:t>
      </w:r>
      <w:r w:rsidRPr="009A7898">
        <w:rPr>
          <w:sz w:val="22"/>
          <w:szCs w:val="22"/>
        </w:rPr>
        <w:t xml:space="preserve"> pessoa jurídica de direito público, inscrita no CNPJ sob o n.º 88.661.400/0001-99, com sede na Avenida I Oeste, nº 878, Bairro Centro Administrativo, Teutônia/RS, neste ato representado </w:t>
      </w:r>
      <w:r w:rsidRPr="009A7898">
        <w:rPr>
          <w:color w:val="000000"/>
          <w:sz w:val="22"/>
          <w:szCs w:val="22"/>
        </w:rPr>
        <w:t xml:space="preserve">pelo </w:t>
      </w:r>
      <w:r w:rsidRPr="009A7898">
        <w:rPr>
          <w:sz w:val="22"/>
          <w:szCs w:val="22"/>
        </w:rPr>
        <w:t>Prefeito Municipal Sr. Renato Airton Altmann, brasileiro, casado, empresário, residente e domiciliado neste Município, e, de outro lado a empresa</w:t>
      </w:r>
      <w:r w:rsidRPr="009A7898">
        <w:rPr>
          <w:b/>
          <w:sz w:val="22"/>
          <w:szCs w:val="22"/>
        </w:rPr>
        <w:t xml:space="preserve"> </w:t>
      </w:r>
      <w:r w:rsidRPr="00081733">
        <w:rPr>
          <w:b/>
          <w:sz w:val="22"/>
          <w:szCs w:val="22"/>
        </w:rPr>
        <w:t>MAK – MÁQUINAS LTDA.,</w:t>
      </w:r>
      <w:r w:rsidRPr="009C3ADC">
        <w:rPr>
          <w:sz w:val="22"/>
          <w:szCs w:val="22"/>
        </w:rPr>
        <w:t xml:space="preserve"> inscrita no CNPJ sob nº </w:t>
      </w:r>
      <w:r>
        <w:rPr>
          <w:sz w:val="22"/>
          <w:szCs w:val="22"/>
        </w:rPr>
        <w:t>13.137.265/0001-88</w:t>
      </w:r>
      <w:r w:rsidRPr="009C3ADC">
        <w:rPr>
          <w:sz w:val="22"/>
          <w:szCs w:val="22"/>
        </w:rPr>
        <w:t xml:space="preserve">, com sede na </w:t>
      </w:r>
      <w:r>
        <w:rPr>
          <w:sz w:val="22"/>
          <w:szCs w:val="22"/>
        </w:rPr>
        <w:t xml:space="preserve">Rodovia BR </w:t>
      </w:r>
      <w:smartTag w:uri="urn:schemas-microsoft-com:office:smarttags" w:element="metricconverter">
        <w:smartTagPr>
          <w:attr w:name="ProductID" w:val="392, Km"/>
        </w:smartTagPr>
        <w:r>
          <w:rPr>
            <w:sz w:val="22"/>
            <w:szCs w:val="22"/>
          </w:rPr>
          <w:t>392, Km</w:t>
        </w:r>
      </w:smartTag>
      <w:r>
        <w:rPr>
          <w:sz w:val="22"/>
          <w:szCs w:val="22"/>
        </w:rPr>
        <w:t xml:space="preserve"> 02, nº 3639, Bairro Tomazetti, município de Santa Maria/RS</w:t>
      </w:r>
      <w:r w:rsidRPr="009C3ADC">
        <w:rPr>
          <w:sz w:val="22"/>
          <w:szCs w:val="22"/>
        </w:rPr>
        <w:t>, neste ato representada por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THIAGO ARTHUR KLAUS</w:t>
      </w:r>
      <w:r w:rsidRPr="005C6388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brasileiro, solteiro, portador do </w:t>
      </w:r>
      <w:r w:rsidRPr="00996CEB">
        <w:rPr>
          <w:sz w:val="22"/>
          <w:szCs w:val="22"/>
        </w:rPr>
        <w:t xml:space="preserve">CPF Nº </w:t>
      </w:r>
      <w:r>
        <w:rPr>
          <w:sz w:val="22"/>
          <w:szCs w:val="22"/>
        </w:rPr>
        <w:t>026.692.750-52</w:t>
      </w:r>
      <w:r w:rsidRPr="0090759E">
        <w:rPr>
          <w:sz w:val="22"/>
          <w:szCs w:val="22"/>
        </w:rPr>
        <w:t xml:space="preserve">, </w:t>
      </w:r>
      <w:r>
        <w:rPr>
          <w:sz w:val="22"/>
          <w:szCs w:val="22"/>
        </w:rPr>
        <w:t>RG nº 5096787378, residente e domiciliado na Rua Tereza Mallmann, nº 25, Apto. nº 102, Bairro Moinhos, na cidade de Lajeado/RS</w:t>
      </w:r>
      <w:r w:rsidRPr="009A7898">
        <w:rPr>
          <w:sz w:val="22"/>
          <w:szCs w:val="22"/>
        </w:rPr>
        <w:t xml:space="preserve">, ora denominado de </w:t>
      </w:r>
      <w:r w:rsidRPr="009A7898">
        <w:rPr>
          <w:b/>
          <w:sz w:val="22"/>
          <w:szCs w:val="22"/>
        </w:rPr>
        <w:t>CONTRATADA</w:t>
      </w:r>
      <w:r w:rsidRPr="009A7898">
        <w:rPr>
          <w:sz w:val="22"/>
          <w:szCs w:val="22"/>
        </w:rPr>
        <w:t>,</w:t>
      </w:r>
      <w:r w:rsidRPr="009A7898">
        <w:rPr>
          <w:b/>
          <w:sz w:val="22"/>
          <w:szCs w:val="22"/>
        </w:rPr>
        <w:t xml:space="preserve"> </w:t>
      </w:r>
      <w:r w:rsidRPr="009A7898">
        <w:rPr>
          <w:sz w:val="22"/>
          <w:szCs w:val="22"/>
        </w:rPr>
        <w:t>firmam a presente alteração contratual entre si, convencionando as seguintes cláusulas:</w:t>
      </w:r>
    </w:p>
    <w:p w:rsidR="009B33F6" w:rsidRDefault="009B33F6" w:rsidP="008600F6">
      <w:pPr>
        <w:jc w:val="both"/>
        <w:rPr>
          <w:b/>
          <w:sz w:val="22"/>
          <w:szCs w:val="22"/>
        </w:rPr>
      </w:pPr>
    </w:p>
    <w:p w:rsidR="009B33F6" w:rsidRPr="009A7898" w:rsidRDefault="009B33F6" w:rsidP="008600F6">
      <w:pPr>
        <w:jc w:val="both"/>
        <w:rPr>
          <w:sz w:val="22"/>
          <w:szCs w:val="22"/>
        </w:rPr>
      </w:pPr>
      <w:r w:rsidRPr="009A7898">
        <w:rPr>
          <w:b/>
          <w:sz w:val="22"/>
          <w:szCs w:val="22"/>
        </w:rPr>
        <w:t>CLÁUSULA PRIMEIRA:</w:t>
      </w:r>
      <w:r w:rsidRPr="009A7898">
        <w:rPr>
          <w:sz w:val="22"/>
          <w:szCs w:val="22"/>
        </w:rPr>
        <w:t xml:space="preserve"> A presente Alteração Contratual tem como objetivo alterar a cláusula primeira, segunda e terceira do contrato original.</w:t>
      </w:r>
    </w:p>
    <w:p w:rsidR="009B33F6" w:rsidRDefault="009B33F6" w:rsidP="008600F6">
      <w:pPr>
        <w:jc w:val="both"/>
        <w:rPr>
          <w:b/>
          <w:bCs/>
          <w:sz w:val="22"/>
          <w:szCs w:val="22"/>
        </w:rPr>
      </w:pPr>
    </w:p>
    <w:p w:rsidR="009B33F6" w:rsidRDefault="009B33F6" w:rsidP="008600F6">
      <w:pPr>
        <w:jc w:val="both"/>
        <w:rPr>
          <w:sz w:val="22"/>
          <w:szCs w:val="22"/>
        </w:rPr>
      </w:pPr>
      <w:r w:rsidRPr="009A7898">
        <w:rPr>
          <w:b/>
          <w:bCs/>
          <w:sz w:val="22"/>
          <w:szCs w:val="22"/>
        </w:rPr>
        <w:t>CLÁUSULA SEGUNDA:</w:t>
      </w:r>
      <w:r w:rsidRPr="009A7898">
        <w:rPr>
          <w:bCs/>
          <w:sz w:val="22"/>
          <w:szCs w:val="22"/>
        </w:rPr>
        <w:t xml:space="preserve"> </w:t>
      </w:r>
      <w:r w:rsidRPr="009A7898">
        <w:rPr>
          <w:sz w:val="22"/>
          <w:szCs w:val="22"/>
        </w:rPr>
        <w:t>Os valores a serem pagos pelos serviços, passam a ser de acordo com o descrito na tabela abaixo, os quais foram reajustados pelo índice do IPCA (5,5853%):</w:t>
      </w:r>
    </w:p>
    <w:tbl>
      <w:tblPr>
        <w:tblW w:w="9360" w:type="dxa"/>
        <w:tblInd w:w="-1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720"/>
        <w:gridCol w:w="1080"/>
        <w:gridCol w:w="6120"/>
        <w:gridCol w:w="900"/>
      </w:tblGrid>
      <w:tr w:rsidR="009B33F6" w:rsidRPr="0092760C" w:rsidTr="0092760C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9B33F6" w:rsidRPr="0092760C" w:rsidRDefault="009B33F6" w:rsidP="00232C42">
            <w:pPr>
              <w:jc w:val="center"/>
              <w:rPr>
                <w:b/>
                <w:bCs/>
                <w:color w:val="000000"/>
              </w:rPr>
            </w:pPr>
            <w:r w:rsidRPr="0092760C">
              <w:rPr>
                <w:b/>
                <w:bCs/>
                <w:color w:val="000000"/>
              </w:rPr>
              <w:t>Item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9B33F6" w:rsidRPr="0092760C" w:rsidRDefault="009B33F6" w:rsidP="00232C42">
            <w:pPr>
              <w:jc w:val="center"/>
              <w:rPr>
                <w:b/>
                <w:bCs/>
                <w:color w:val="000000"/>
              </w:rPr>
            </w:pPr>
            <w:r w:rsidRPr="0092760C">
              <w:rPr>
                <w:b/>
                <w:bCs/>
                <w:color w:val="000000"/>
              </w:rPr>
              <w:t>Quant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9B33F6" w:rsidRPr="0092760C" w:rsidRDefault="009B33F6" w:rsidP="00232C42">
            <w:pPr>
              <w:jc w:val="center"/>
              <w:rPr>
                <w:b/>
                <w:bCs/>
                <w:color w:val="000000"/>
              </w:rPr>
            </w:pPr>
            <w:r w:rsidRPr="0092760C">
              <w:rPr>
                <w:b/>
                <w:bCs/>
                <w:color w:val="000000"/>
              </w:rPr>
              <w:t>UN.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9B33F6" w:rsidRPr="0092760C" w:rsidRDefault="009B33F6" w:rsidP="00232C42">
            <w:pPr>
              <w:jc w:val="center"/>
              <w:rPr>
                <w:b/>
                <w:bCs/>
                <w:color w:val="000000"/>
              </w:rPr>
            </w:pPr>
            <w:r w:rsidRPr="0092760C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B33F6" w:rsidRPr="0092760C" w:rsidRDefault="009B33F6" w:rsidP="00232C42">
            <w:pPr>
              <w:jc w:val="center"/>
              <w:rPr>
                <w:b/>
                <w:bCs/>
                <w:color w:val="000000"/>
              </w:rPr>
            </w:pPr>
            <w:r w:rsidRPr="0092760C">
              <w:rPr>
                <w:b/>
                <w:bCs/>
                <w:color w:val="000000"/>
              </w:rPr>
              <w:t>Valor unit.</w:t>
            </w:r>
          </w:p>
        </w:tc>
      </w:tr>
      <w:tr w:rsidR="009B33F6" w:rsidRPr="0092760C" w:rsidTr="0092760C">
        <w:trPr>
          <w:trHeight w:val="28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Hora Trabalhada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F6" w:rsidRPr="0092760C" w:rsidRDefault="009B33F6" w:rsidP="00232C42">
            <w:pPr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Locação de </w:t>
            </w:r>
            <w:r w:rsidRPr="0092760C">
              <w:rPr>
                <w:b/>
                <w:bCs/>
                <w:color w:val="000000"/>
              </w:rPr>
              <w:t>caminhão caçamba basculante</w:t>
            </w:r>
            <w:r w:rsidRPr="0092760C">
              <w:rPr>
                <w:color w:val="000000"/>
              </w:rPr>
              <w:t>, em bom estado de conservação, com capacidade mínima de 5m³ (cinco metros cúbicos), devidamente emplacados e licenciados, munidos de todos os equipamentos de segurança exigidos pelo DETRAN, com motoristas aptos para a função, para: - transportar saibro para os agricultores; - transportar pedras brutas; - acompanhar as máquinas pesadas do Município na limpeza das valetas em estradas públicas. - outras atividades (transportes) que se fizerem necessárias pela Administração Pública Municipal. O caminhão deve estar em perfeitas condições de funcionamento, ficando a cargo da empresa todas as despesas decorrentes de manutenção, motorista e combustível necessários para perfeita execução dos trabalhos;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right"/>
              <w:rPr>
                <w:color w:val="000000"/>
              </w:rPr>
            </w:pPr>
            <w:r w:rsidRPr="0092760C">
              <w:rPr>
                <w:color w:val="000000"/>
              </w:rPr>
              <w:t xml:space="preserve">R$ 42,23 </w:t>
            </w:r>
          </w:p>
        </w:tc>
      </w:tr>
      <w:tr w:rsidR="009B33F6" w:rsidRPr="0092760C" w:rsidTr="0092760C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Hora Trabalhada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F6" w:rsidRPr="0092760C" w:rsidRDefault="009B33F6" w:rsidP="00232C42">
            <w:pPr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Locação de </w:t>
            </w:r>
            <w:r w:rsidRPr="0092760C">
              <w:rPr>
                <w:b/>
                <w:bCs/>
                <w:color w:val="000000"/>
              </w:rPr>
              <w:t>caminhão truck e/ou carreta para prancha,</w:t>
            </w:r>
            <w:r w:rsidRPr="0092760C">
              <w:rPr>
                <w:color w:val="000000"/>
              </w:rPr>
              <w:t xml:space="preserve"> com capacidade para transportar máquinas pesadas com até </w:t>
            </w:r>
            <w:smartTag w:uri="urn:schemas-microsoft-com:office:smarttags" w:element="metricconverter">
              <w:smartTagPr>
                <w:attr w:name="ProductID" w:val="20.000 Kg"/>
              </w:smartTagPr>
              <w:r w:rsidRPr="0092760C">
                <w:rPr>
                  <w:color w:val="000000"/>
                </w:rPr>
                <w:t>20.000 Kg</w:t>
              </w:r>
            </w:smartTag>
            <w:r w:rsidRPr="0092760C">
              <w:rPr>
                <w:color w:val="000000"/>
              </w:rPr>
              <w:t>, em bom estado de conservação, devidamente emplacados e licenciados, munidos de todos os equipamentos de segurança exigidos pelo DETRAN, com motoristas aptos para a função, para: - transportar saibro para os agricultores; - transportar pedras brutas; - acompanhar as máquinas pesadas do Município na limpeza das valetas em estradas públicas. - outras atividades (transportes) que se fizerem necessárias pela Administração Pública Municipal. O caminhão deve estar em perfeitas condições de funcionamento, ficando a cargo da empresa todas as despesas decorrentes de manutenção, motorista e combustível necessários para perfeita execução dos trabalhos;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right"/>
              <w:rPr>
                <w:color w:val="000000"/>
              </w:rPr>
            </w:pPr>
            <w:r w:rsidRPr="0092760C">
              <w:rPr>
                <w:color w:val="000000"/>
              </w:rPr>
              <w:t>R$ 158,38</w:t>
            </w:r>
          </w:p>
        </w:tc>
      </w:tr>
      <w:tr w:rsidR="009B33F6" w:rsidRPr="0092760C" w:rsidTr="0092760C">
        <w:trPr>
          <w:trHeight w:val="2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Hora Trabalhada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F6" w:rsidRPr="0092760C" w:rsidRDefault="009B33F6" w:rsidP="00232C42">
            <w:pPr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Locação de </w:t>
            </w:r>
            <w:r w:rsidRPr="0092760C">
              <w:rPr>
                <w:b/>
                <w:bCs/>
                <w:color w:val="000000"/>
              </w:rPr>
              <w:t>caminhão truck caçamba basculante,</w:t>
            </w:r>
            <w:r w:rsidRPr="0092760C">
              <w:rPr>
                <w:color w:val="000000"/>
              </w:rPr>
              <w:t xml:space="preserve"> com capacidade mínima de carga de 10m³ (dez metros cúbicos), em bom estado de conservação, devidamente emplacados e licenciados, munidos de todos os equipamentos de segurança exigidos pelo DETRAN, com motoristas aptos para a função, para: - transportar saibro para os agricultores; - transportar pedras brutas; - acompanhar as máquinas pesadas do Município na limpeza das valetas em estradas públicas. - outras atividades (transportes) que se fizerem necessárias pela Administração Pública Municipal. O caminhão deve estar em perfeitas condições de funcionamento, ficando a cargo da empresa todas as despesas decorrentes de manutenção, motorista e combustível necessários para perfeita execução dos trabalhos;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right"/>
              <w:rPr>
                <w:color w:val="000000"/>
              </w:rPr>
            </w:pPr>
            <w:r w:rsidRPr="0092760C">
              <w:rPr>
                <w:color w:val="000000"/>
              </w:rPr>
              <w:t xml:space="preserve">R$ 59,13 </w:t>
            </w:r>
          </w:p>
        </w:tc>
      </w:tr>
      <w:tr w:rsidR="009B33F6" w:rsidRPr="0092760C" w:rsidTr="0092760C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Hora Trabalhada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F6" w:rsidRPr="0092760C" w:rsidRDefault="009B33F6" w:rsidP="00232C42">
            <w:pPr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Locação de máquina </w:t>
            </w:r>
            <w:r w:rsidRPr="0092760C">
              <w:rPr>
                <w:b/>
                <w:bCs/>
                <w:color w:val="000000"/>
              </w:rPr>
              <w:t>carregadeira</w:t>
            </w:r>
            <w:r w:rsidRPr="0092760C">
              <w:rPr>
                <w:color w:val="000000"/>
              </w:rPr>
              <w:t>, com ano de fabricação mínimo 1996, de peso mínimo não inferior a 11 (onze) toneladas, equipada com horímetro, com todos os equipamentos de segurança necessários, com operador habilitado e devidamente treinado para função. A máquina deve estar em perfeitas condições de funcionamento, ficando a cargo da empresa todas as despesas decorrentes de manutenção, operador do equipamento e combustível necessários para perfeita execução dos trabalhos;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right"/>
              <w:rPr>
                <w:color w:val="000000"/>
              </w:rPr>
            </w:pPr>
            <w:r w:rsidRPr="0092760C">
              <w:rPr>
                <w:color w:val="000000"/>
              </w:rPr>
              <w:t>R$ 125,65</w:t>
            </w:r>
          </w:p>
        </w:tc>
      </w:tr>
      <w:tr w:rsidR="009B33F6" w:rsidRPr="0092760C" w:rsidTr="0092760C">
        <w:trPr>
          <w:trHeight w:val="20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Hora Trabalhada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F6" w:rsidRPr="0092760C" w:rsidRDefault="009B33F6" w:rsidP="00232C42">
            <w:pPr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Locação de máquina </w:t>
            </w:r>
            <w:r w:rsidRPr="0092760C">
              <w:rPr>
                <w:b/>
                <w:bCs/>
                <w:color w:val="000000"/>
              </w:rPr>
              <w:t>escavadeira hidráulica</w:t>
            </w:r>
            <w:r w:rsidRPr="0092760C">
              <w:rPr>
                <w:color w:val="000000"/>
              </w:rPr>
              <w:t>, com ano de fabricação mínimo 1994, de peso mínimo não inferior a 14 (catorze) toneladas, equipada com horímetro, com todos os equipamentos de segurança necessários, com operador habilitado e devidamente treinado para função. A máquina deve estar em perfeitas condições de funcionamento, ficando a cargo da empresa todas as despesas decorrentes de manutenção, operador do equipamento e combustível necessários para perfeita execução dos trabalhos;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right"/>
              <w:rPr>
                <w:color w:val="000000"/>
              </w:rPr>
            </w:pPr>
            <w:r w:rsidRPr="0092760C">
              <w:rPr>
                <w:color w:val="000000"/>
              </w:rPr>
              <w:t>R$ 158,38</w:t>
            </w:r>
          </w:p>
        </w:tc>
      </w:tr>
      <w:tr w:rsidR="009B33F6" w:rsidRPr="0092760C" w:rsidTr="0092760C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Hora Trabalhada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F6" w:rsidRPr="0092760C" w:rsidRDefault="009B33F6" w:rsidP="00232C42">
            <w:pPr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Locação de máquina </w:t>
            </w:r>
            <w:r w:rsidRPr="0092760C">
              <w:rPr>
                <w:b/>
                <w:bCs/>
                <w:color w:val="000000"/>
              </w:rPr>
              <w:t>motoniveladora articulada</w:t>
            </w:r>
            <w:r w:rsidRPr="0092760C">
              <w:rPr>
                <w:color w:val="000000"/>
              </w:rPr>
              <w:t>, com ano de fabricação mínimo 1998, em ótimo estado de conservação, peso mínimo operacional de 13.000Kg, equipada com horímetro, com todos os equipamentos de segurança necessários, com operador habilitado e devidamente treinado para função. A máquina deve estar em perfeitas condições de funcionamento, ficando a cargo da empresa todas as despesas decorrentes de manutenção, operador do equipamento e combustível necessários para perfeita execução dos trabalhos;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right"/>
              <w:rPr>
                <w:color w:val="000000"/>
              </w:rPr>
            </w:pPr>
            <w:r w:rsidRPr="0092760C">
              <w:rPr>
                <w:color w:val="000000"/>
              </w:rPr>
              <w:t>R$ 158,38</w:t>
            </w:r>
          </w:p>
        </w:tc>
      </w:tr>
      <w:tr w:rsidR="009B33F6" w:rsidRPr="0092760C" w:rsidTr="0092760C">
        <w:trPr>
          <w:trHeight w:val="29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Hora Trabalhada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F6" w:rsidRPr="0092760C" w:rsidRDefault="009B33F6" w:rsidP="00232C42">
            <w:pPr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Locação de máquina </w:t>
            </w:r>
            <w:r w:rsidRPr="0092760C">
              <w:rPr>
                <w:b/>
                <w:bCs/>
                <w:color w:val="000000"/>
              </w:rPr>
              <w:t>retroescavadeira tracionada</w:t>
            </w:r>
            <w:r w:rsidRPr="0092760C">
              <w:rPr>
                <w:color w:val="000000"/>
              </w:rPr>
              <w:t>, com ano de fabricação mínimo de 2010, com motor mínimo de 85cv e peso mínimo operacional de 6.100Kg, equipada com horímetro, em bom estado de conservação, devidamente emplacadas e licenciadas, devendo a mesma estar em perfeitas condições de trafegabilidade, de acordo com as normas previstas no Código de Trânsito Brasileiro e exigências do DAER (Departamento Autônomo de Estradas de Rodagem), munidas de todos os equipamentos de segurança exigidos pelo DETRAN, com operadores habilitados e devidamente treinados para a função. A máquina deve estar em perfeitas condições de funcionamento, ficando a cargo da empresa todas as despesas decorrentes de manutenção, operador do equipamento e combustível necessários para perfeita execução dos trabalhos;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right"/>
              <w:rPr>
                <w:color w:val="000000"/>
              </w:rPr>
            </w:pPr>
            <w:r w:rsidRPr="0092760C">
              <w:rPr>
                <w:color w:val="000000"/>
              </w:rPr>
              <w:t>R$ 76,02</w:t>
            </w:r>
          </w:p>
        </w:tc>
      </w:tr>
      <w:tr w:rsidR="009B33F6" w:rsidRPr="0092760C" w:rsidTr="0092760C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Hora Trabalhada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F6" w:rsidRPr="0092760C" w:rsidRDefault="009B33F6" w:rsidP="00232C42">
            <w:pPr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Locação de máquina </w:t>
            </w:r>
            <w:r w:rsidRPr="0092760C">
              <w:rPr>
                <w:b/>
                <w:bCs/>
                <w:color w:val="000000"/>
              </w:rPr>
              <w:t>trator de esteira com escarificador</w:t>
            </w:r>
            <w:r w:rsidRPr="0092760C">
              <w:rPr>
                <w:color w:val="000000"/>
              </w:rPr>
              <w:t>, ano de fabricação mínimo 2006, em ótimo estado de conservação, peso mínimo operacional de 19.000Kg, equipado com horímetro, com todos os equipamentos de segurança necessários, com operador habilitado e devidamente treinado para função. A máquina deve estar em perfeitas condições de funcionamento, ficando a cargo da empresa todas as despesas decorrentes de manutenção, operador do equipamento e combustível necessários para perfeita execução dos trabalhos;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right"/>
              <w:rPr>
                <w:color w:val="000000"/>
              </w:rPr>
            </w:pPr>
            <w:r w:rsidRPr="0092760C">
              <w:rPr>
                <w:color w:val="000000"/>
              </w:rPr>
              <w:t>R$ 158,38</w:t>
            </w:r>
          </w:p>
        </w:tc>
      </w:tr>
      <w:tr w:rsidR="009B33F6" w:rsidRPr="0092760C" w:rsidTr="0092760C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F6" w:rsidRPr="0092760C" w:rsidRDefault="009B33F6" w:rsidP="00232C42">
            <w:pPr>
              <w:jc w:val="center"/>
              <w:rPr>
                <w:color w:val="000000"/>
              </w:rPr>
            </w:pPr>
            <w:r w:rsidRPr="0092760C">
              <w:rPr>
                <w:color w:val="000000"/>
              </w:rPr>
              <w:t>Hora Trabalhada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F6" w:rsidRPr="0092760C" w:rsidRDefault="009B33F6" w:rsidP="00232C42">
            <w:pPr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>Locação de</w:t>
            </w:r>
            <w:r w:rsidRPr="0092760C">
              <w:rPr>
                <w:b/>
                <w:bCs/>
                <w:color w:val="000000"/>
              </w:rPr>
              <w:t xml:space="preserve"> rolo compactador grande</w:t>
            </w:r>
            <w:r w:rsidRPr="0092760C">
              <w:rPr>
                <w:color w:val="000000"/>
              </w:rPr>
              <w:t>, com tambor pata e liso, ano de fabricação mínimo 1993, equipado com horímetro, em ótimo estado de conservação, peso mínimo operacional de 8.000Kg, com todos os equipamentos de segurança necessários, com operador habilitado e devidamente treinado para função. A máquina deve estar em perfeitas condições de funcionamento, ficando a cargo da empresa todas as despesas decorrentes de manutenção, operador do equipamento e combustível necessários para perfeita execução dos trabalhos.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3F6" w:rsidRPr="0092760C" w:rsidRDefault="009B33F6" w:rsidP="00232C42">
            <w:pPr>
              <w:jc w:val="right"/>
              <w:rPr>
                <w:color w:val="000000"/>
              </w:rPr>
            </w:pPr>
            <w:r w:rsidRPr="0092760C">
              <w:rPr>
                <w:color w:val="000000"/>
              </w:rPr>
              <w:t>R$ 125,65</w:t>
            </w:r>
          </w:p>
        </w:tc>
      </w:tr>
    </w:tbl>
    <w:p w:rsidR="009B33F6" w:rsidRDefault="009B33F6" w:rsidP="008600F6">
      <w:pPr>
        <w:jc w:val="both"/>
        <w:rPr>
          <w:sz w:val="22"/>
          <w:szCs w:val="22"/>
        </w:rPr>
      </w:pPr>
    </w:p>
    <w:p w:rsidR="009B33F6" w:rsidRPr="009A7898" w:rsidRDefault="009B33F6" w:rsidP="008600F6">
      <w:pPr>
        <w:jc w:val="both"/>
        <w:rPr>
          <w:bCs/>
          <w:sz w:val="22"/>
          <w:szCs w:val="22"/>
        </w:rPr>
      </w:pPr>
      <w:r w:rsidRPr="009A7898">
        <w:rPr>
          <w:b/>
          <w:sz w:val="22"/>
          <w:szCs w:val="22"/>
        </w:rPr>
        <w:t xml:space="preserve">CLÁUSULA TERCEIRA: </w:t>
      </w:r>
      <w:r w:rsidRPr="009A7898">
        <w:rPr>
          <w:bCs/>
          <w:sz w:val="22"/>
          <w:szCs w:val="22"/>
        </w:rPr>
        <w:t>O prazo de execução do contrato original fica prorrogado por 12 (doze) meses, a contar da assinatura da presente alteração.</w:t>
      </w:r>
    </w:p>
    <w:p w:rsidR="009B33F6" w:rsidRPr="009A7898" w:rsidRDefault="009B33F6" w:rsidP="008600F6">
      <w:pPr>
        <w:jc w:val="both"/>
        <w:rPr>
          <w:b/>
          <w:sz w:val="22"/>
          <w:szCs w:val="22"/>
        </w:rPr>
      </w:pPr>
    </w:p>
    <w:p w:rsidR="009B33F6" w:rsidRPr="009A7898" w:rsidRDefault="009B33F6" w:rsidP="008600F6">
      <w:pPr>
        <w:jc w:val="both"/>
        <w:rPr>
          <w:sz w:val="22"/>
          <w:szCs w:val="22"/>
        </w:rPr>
      </w:pPr>
      <w:r w:rsidRPr="009A7898">
        <w:rPr>
          <w:b/>
          <w:sz w:val="22"/>
          <w:szCs w:val="22"/>
        </w:rPr>
        <w:t>CLÁUSULA QUARTA:</w:t>
      </w:r>
      <w:r w:rsidRPr="009A7898">
        <w:rPr>
          <w:sz w:val="22"/>
          <w:szCs w:val="22"/>
        </w:rPr>
        <w:t xml:space="preserve"> A presente alteração contratual fica sob todas as formas vinculada ao Edital de Credenciamento nº 02/2013 e Contrato original nº 04</w:t>
      </w:r>
      <w:r>
        <w:rPr>
          <w:sz w:val="22"/>
          <w:szCs w:val="22"/>
        </w:rPr>
        <w:t>7</w:t>
      </w:r>
      <w:r w:rsidRPr="009A7898">
        <w:rPr>
          <w:sz w:val="22"/>
          <w:szCs w:val="22"/>
        </w:rPr>
        <w:t>/2013, mantendo-se integralmente as demais cláusulas do contrato original.</w:t>
      </w:r>
    </w:p>
    <w:p w:rsidR="009B33F6" w:rsidRDefault="009B33F6" w:rsidP="008600F6">
      <w:pPr>
        <w:ind w:firstLine="1985"/>
        <w:jc w:val="both"/>
        <w:rPr>
          <w:sz w:val="22"/>
          <w:szCs w:val="22"/>
        </w:rPr>
      </w:pPr>
    </w:p>
    <w:p w:rsidR="009B33F6" w:rsidRPr="009A7898" w:rsidRDefault="009B33F6" w:rsidP="008600F6">
      <w:pPr>
        <w:ind w:firstLine="1985"/>
        <w:jc w:val="both"/>
        <w:rPr>
          <w:sz w:val="22"/>
          <w:szCs w:val="22"/>
        </w:rPr>
      </w:pPr>
      <w:r w:rsidRPr="009A7898">
        <w:rPr>
          <w:sz w:val="22"/>
          <w:szCs w:val="22"/>
        </w:rPr>
        <w:t xml:space="preserve">E por estarem assim justas e contratadas, assinam as partes a presente alteração contratual, em três vias de igual teor e forma, na presença de duas testemunhas. </w:t>
      </w:r>
    </w:p>
    <w:p w:rsidR="009B33F6" w:rsidRDefault="009B33F6" w:rsidP="008600F6">
      <w:pPr>
        <w:ind w:firstLine="1985"/>
        <w:jc w:val="right"/>
        <w:rPr>
          <w:sz w:val="22"/>
          <w:szCs w:val="22"/>
        </w:rPr>
      </w:pPr>
    </w:p>
    <w:p w:rsidR="009B33F6" w:rsidRPr="009A7898" w:rsidRDefault="009B33F6" w:rsidP="008600F6">
      <w:pPr>
        <w:ind w:firstLine="1985"/>
        <w:jc w:val="right"/>
        <w:rPr>
          <w:sz w:val="22"/>
          <w:szCs w:val="22"/>
        </w:rPr>
      </w:pPr>
      <w:r w:rsidRPr="009A7898">
        <w:rPr>
          <w:sz w:val="22"/>
          <w:szCs w:val="22"/>
        </w:rPr>
        <w:t xml:space="preserve">Teutônia, 20 de fevereiro de 2014.  </w:t>
      </w:r>
    </w:p>
    <w:p w:rsidR="009B33F6" w:rsidRPr="009A7898" w:rsidRDefault="009B33F6" w:rsidP="008600F6">
      <w:pPr>
        <w:pStyle w:val="Corpodotexto"/>
        <w:jc w:val="both"/>
        <w:rPr>
          <w:b/>
          <w:sz w:val="22"/>
          <w:szCs w:val="22"/>
          <w:lang w:val="pt-BR"/>
        </w:rPr>
      </w:pPr>
      <w:r w:rsidRPr="009A7898">
        <w:rPr>
          <w:b/>
          <w:sz w:val="22"/>
          <w:szCs w:val="22"/>
          <w:lang w:val="pt-BR"/>
        </w:rPr>
        <w:t xml:space="preserve">                 </w:t>
      </w:r>
    </w:p>
    <w:p w:rsidR="009B33F6" w:rsidRDefault="009B33F6" w:rsidP="008600F6">
      <w:pPr>
        <w:pStyle w:val="Corpodotexto"/>
        <w:jc w:val="both"/>
        <w:rPr>
          <w:b/>
          <w:sz w:val="22"/>
          <w:szCs w:val="22"/>
          <w:lang w:val="pt-BR"/>
        </w:rPr>
      </w:pPr>
      <w:r w:rsidRPr="009A7898">
        <w:rPr>
          <w:b/>
          <w:sz w:val="22"/>
          <w:szCs w:val="22"/>
          <w:lang w:val="pt-BR"/>
        </w:rPr>
        <w:t xml:space="preserve">                       </w:t>
      </w:r>
    </w:p>
    <w:p w:rsidR="009B33F6" w:rsidRDefault="009B33F6" w:rsidP="008600F6">
      <w:pPr>
        <w:pStyle w:val="Corpodotexto"/>
        <w:jc w:val="both"/>
        <w:rPr>
          <w:b/>
          <w:sz w:val="22"/>
          <w:szCs w:val="22"/>
          <w:lang w:val="pt-BR"/>
        </w:rPr>
      </w:pPr>
    </w:p>
    <w:p w:rsidR="009B33F6" w:rsidRPr="009A7898" w:rsidRDefault="009B33F6" w:rsidP="008600F6">
      <w:pPr>
        <w:pStyle w:val="Corpodotexto"/>
        <w:jc w:val="both"/>
        <w:rPr>
          <w:b/>
          <w:sz w:val="22"/>
          <w:szCs w:val="22"/>
          <w:lang w:val="pt-BR"/>
        </w:rPr>
      </w:pPr>
    </w:p>
    <w:p w:rsidR="009B33F6" w:rsidRDefault="009B33F6" w:rsidP="0092760C">
      <w:pPr>
        <w:jc w:val="both"/>
        <w:rPr>
          <w:sz w:val="22"/>
        </w:rPr>
      </w:pPr>
      <w:r w:rsidRPr="009A7898">
        <w:rPr>
          <w:sz w:val="22"/>
          <w:szCs w:val="22"/>
        </w:rPr>
        <w:t xml:space="preserve">             </w:t>
      </w:r>
      <w:r>
        <w:rPr>
          <w:sz w:val="22"/>
        </w:rPr>
        <w:t xml:space="preserve">CONTRATANTE </w:t>
      </w:r>
      <w:r>
        <w:rPr>
          <w:sz w:val="22"/>
        </w:rPr>
        <w:tab/>
        <w:t xml:space="preserve">                                                               CONTRATADA</w:t>
      </w:r>
    </w:p>
    <w:p w:rsidR="009B33F6" w:rsidRPr="0051504F" w:rsidRDefault="009B33F6" w:rsidP="0092760C">
      <w:pPr>
        <w:jc w:val="both"/>
        <w:rPr>
          <w:sz w:val="22"/>
        </w:rPr>
      </w:pPr>
      <w:r>
        <w:rPr>
          <w:sz w:val="22"/>
        </w:rPr>
        <w:t xml:space="preserve">    MUNICÍPIO DE TEUTÔNIA                                                    </w:t>
      </w:r>
      <w:r>
        <w:rPr>
          <w:sz w:val="22"/>
          <w:szCs w:val="22"/>
        </w:rPr>
        <w:t>MAK – MÁQUINAS LTDA.</w:t>
      </w:r>
      <w:r w:rsidRPr="0051504F">
        <w:rPr>
          <w:color w:val="FF0000"/>
          <w:sz w:val="22"/>
        </w:rPr>
        <w:t xml:space="preserve"> </w:t>
      </w:r>
      <w:r w:rsidRPr="0051504F">
        <w:rPr>
          <w:sz w:val="22"/>
        </w:rPr>
        <w:t xml:space="preserve">   </w:t>
      </w:r>
    </w:p>
    <w:p w:rsidR="009B33F6" w:rsidRDefault="009B33F6" w:rsidP="0092760C">
      <w:pPr>
        <w:jc w:val="both"/>
        <w:rPr>
          <w:sz w:val="22"/>
          <w:lang w:val="en-US"/>
        </w:rPr>
      </w:pPr>
      <w:r w:rsidRPr="0051504F">
        <w:rPr>
          <w:sz w:val="22"/>
          <w:lang w:val="en-US"/>
        </w:rPr>
        <w:t xml:space="preserve">  RENATO AIRTON ALTMANN         </w:t>
      </w:r>
      <w:r>
        <w:rPr>
          <w:sz w:val="22"/>
          <w:lang w:val="en-US"/>
        </w:rPr>
        <w:t xml:space="preserve">               </w:t>
      </w:r>
      <w:r>
        <w:rPr>
          <w:sz w:val="22"/>
          <w:lang w:val="en-US"/>
        </w:rPr>
        <w:tab/>
        <w:t xml:space="preserve">                </w:t>
      </w:r>
      <w:r>
        <w:rPr>
          <w:sz w:val="22"/>
          <w:szCs w:val="22"/>
        </w:rPr>
        <w:t>THIAGO ARTHUR KLAUS</w:t>
      </w:r>
    </w:p>
    <w:p w:rsidR="009B33F6" w:rsidRPr="009A7898" w:rsidRDefault="009B33F6" w:rsidP="0092760C">
      <w:pPr>
        <w:rPr>
          <w:sz w:val="22"/>
          <w:szCs w:val="22"/>
        </w:rPr>
      </w:pPr>
      <w:r>
        <w:rPr>
          <w:sz w:val="22"/>
          <w:lang w:val="en-US"/>
        </w:rPr>
        <w:t xml:space="preserve">       </w:t>
      </w:r>
      <w:r>
        <w:rPr>
          <w:sz w:val="22"/>
        </w:rPr>
        <w:t>PREFEITO MUNICIPAL</w:t>
      </w:r>
    </w:p>
    <w:p w:rsidR="009B33F6" w:rsidRDefault="009B33F6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ab/>
      </w:r>
      <w:r w:rsidRPr="009A7898">
        <w:rPr>
          <w:sz w:val="22"/>
          <w:szCs w:val="22"/>
        </w:rPr>
        <w:tab/>
      </w:r>
    </w:p>
    <w:p w:rsidR="009B33F6" w:rsidRPr="009A7898" w:rsidRDefault="009B33F6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 xml:space="preserve">      </w:t>
      </w:r>
      <w:r w:rsidRPr="009A7898">
        <w:rPr>
          <w:sz w:val="22"/>
          <w:szCs w:val="22"/>
        </w:rPr>
        <w:tab/>
        <w:t xml:space="preserve">      </w:t>
      </w:r>
    </w:p>
    <w:p w:rsidR="009B33F6" w:rsidRPr="009A7898" w:rsidRDefault="009B33F6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>TESTEMUNHAS:</w:t>
      </w:r>
    </w:p>
    <w:p w:rsidR="009B33F6" w:rsidRPr="009A7898" w:rsidRDefault="009B33F6" w:rsidP="008600F6">
      <w:pPr>
        <w:jc w:val="both"/>
        <w:rPr>
          <w:sz w:val="22"/>
          <w:szCs w:val="22"/>
        </w:rPr>
      </w:pPr>
    </w:p>
    <w:p w:rsidR="009B33F6" w:rsidRPr="009A7898" w:rsidRDefault="009B33F6" w:rsidP="008600F6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 xml:space="preserve">_____________________________        </w:t>
      </w:r>
      <w:r>
        <w:rPr>
          <w:sz w:val="22"/>
          <w:szCs w:val="22"/>
        </w:rPr>
        <w:t xml:space="preserve">                                _________________________________</w:t>
      </w:r>
      <w:r w:rsidRPr="009A7898">
        <w:rPr>
          <w:sz w:val="22"/>
          <w:szCs w:val="22"/>
        </w:rPr>
        <w:t xml:space="preserve">           </w:t>
      </w:r>
    </w:p>
    <w:p w:rsidR="009B33F6" w:rsidRPr="009A7898" w:rsidRDefault="009B33F6" w:rsidP="00E85502">
      <w:pPr>
        <w:jc w:val="both"/>
        <w:rPr>
          <w:sz w:val="22"/>
          <w:szCs w:val="22"/>
        </w:rPr>
      </w:pPr>
      <w:r w:rsidRPr="009A7898">
        <w:rPr>
          <w:sz w:val="22"/>
          <w:szCs w:val="22"/>
        </w:rPr>
        <w:t>Nº CPF</w:t>
      </w:r>
      <w:r>
        <w:rPr>
          <w:sz w:val="22"/>
          <w:szCs w:val="22"/>
        </w:rPr>
        <w:t xml:space="preserve">                                                                                      Nº CPF</w:t>
      </w:r>
    </w:p>
    <w:sectPr w:rsidR="009B33F6" w:rsidRPr="009A7898" w:rsidSect="005D1C44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F6"/>
    <w:rsid w:val="00013802"/>
    <w:rsid w:val="00024C80"/>
    <w:rsid w:val="00081733"/>
    <w:rsid w:val="00101998"/>
    <w:rsid w:val="0014742D"/>
    <w:rsid w:val="00161872"/>
    <w:rsid w:val="001737ED"/>
    <w:rsid w:val="001E1E11"/>
    <w:rsid w:val="00232C42"/>
    <w:rsid w:val="00262AFC"/>
    <w:rsid w:val="0028124B"/>
    <w:rsid w:val="002956E9"/>
    <w:rsid w:val="002A26EE"/>
    <w:rsid w:val="004E0879"/>
    <w:rsid w:val="0051504F"/>
    <w:rsid w:val="00547773"/>
    <w:rsid w:val="00553E3D"/>
    <w:rsid w:val="005B48D7"/>
    <w:rsid w:val="005C6388"/>
    <w:rsid w:val="005D1C44"/>
    <w:rsid w:val="00616A46"/>
    <w:rsid w:val="006975E7"/>
    <w:rsid w:val="006B4AE3"/>
    <w:rsid w:val="00791A7D"/>
    <w:rsid w:val="007A14EE"/>
    <w:rsid w:val="007B588B"/>
    <w:rsid w:val="00831D35"/>
    <w:rsid w:val="008600F6"/>
    <w:rsid w:val="008760E2"/>
    <w:rsid w:val="0090759E"/>
    <w:rsid w:val="009111B6"/>
    <w:rsid w:val="0092760C"/>
    <w:rsid w:val="00996CEB"/>
    <w:rsid w:val="009A7898"/>
    <w:rsid w:val="009B33F6"/>
    <w:rsid w:val="009C0C23"/>
    <w:rsid w:val="009C3ADC"/>
    <w:rsid w:val="00A27251"/>
    <w:rsid w:val="00A66C35"/>
    <w:rsid w:val="00A71A68"/>
    <w:rsid w:val="00B507B6"/>
    <w:rsid w:val="00C11CEC"/>
    <w:rsid w:val="00C45AF8"/>
    <w:rsid w:val="00D47C2B"/>
    <w:rsid w:val="00DD53E4"/>
    <w:rsid w:val="00E166A8"/>
    <w:rsid w:val="00E71729"/>
    <w:rsid w:val="00E8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F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dotexto">
    <w:name w:val="Corpo do texto"/>
    <w:basedOn w:val="Normal"/>
    <w:uiPriority w:val="99"/>
    <w:rsid w:val="008600F6"/>
    <w:rPr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8600F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95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1362</Words>
  <Characters>7356</Characters>
  <Application>Microsoft Office Outlook</Application>
  <DocSecurity>0</DocSecurity>
  <Lines>0</Lines>
  <Paragraphs>0</Paragraphs>
  <ScaleCrop>false</ScaleCrop>
  <Company>Prefeitura Municipal de Teutônia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ALTERAÇÃO CONTRATUAL Nº 01/2011                                                                                                                                                                                                                               </dc:title>
  <dc:subject/>
  <dc:creator>Prefeitura de Teutônia</dc:creator>
  <cp:keywords/>
  <dc:description/>
  <cp:lastModifiedBy>Prefeitura de Teutônia</cp:lastModifiedBy>
  <cp:revision>4</cp:revision>
  <cp:lastPrinted>2014-03-07T16:41:00Z</cp:lastPrinted>
  <dcterms:created xsi:type="dcterms:W3CDTF">2014-03-07T17:12:00Z</dcterms:created>
  <dcterms:modified xsi:type="dcterms:W3CDTF">2014-03-07T17:26:00Z</dcterms:modified>
</cp:coreProperties>
</file>