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Municipio de Teutonia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RELATORIO RESUMIDO DA EXECUCAO ORCAMENTARIA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DEMONSTRATIVO DAS RECEITAS DE ALIENACAO DE ATIVOS E APLICACAO DOS RECURSOS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ORCAMENTOS FISCAL E DA SEGURIDADE SOCIAL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Janeiro a  Agosto    de 2017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RREO - Anexo 11 (LRF, Art.53, $1º, inciso III)                                                                   R$ 1,00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Previsao        Receitas                         Saldo a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RECEITAS                                             Atualizada      Realizadas                        Realizar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(a)             (b)                        (c)=(a-b)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RECEITAS DE CAPITAL                                       525.400,00      159.746,64                      365.653,36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ALIENACAO DE ATIVOS                                     525.400,00      159.746,64                      365.653,36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Alienacao de Bens Moveis                               40.000,00            0,00                       40.000,00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Alienacao de Bens Imoveis                             485.400,00      159.746,64                      325.653,36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TOTAL                                                     525.400,00      159.746,64                      365.653,36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DESPESAS                                                Dotacao        Despesas        Despesas        Despesas        Despesas    Pagamento de         Saldo a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(Aplicacao dos Recursos da Alienacao de Ativos)           Atualizada      Empenhadas      Liquidadas           Pagas    Inscritas em  Restos a Pagar           Pagar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 a Pagar N/ Proc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(d)                                             (e)                             (f)       (g)=(d-e)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Despesas de Capital                                           0,00            0,00            0,00            0,00            0,00            0,00            0,00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Investimentos                                               0,00            0,00            0,00            0,00            0,00            0,00            0,00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Invercoes Financeiras                                       0,00            0,00            0,00            0,00            0,00            0,00            0,00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Amortizacao da Divida                                       0,00            0,00            0,00            0,00            0,00            0,00            0,00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Despesas Correntes do Regime de Previdencia                   0,00            0,00            0,00            0,00            0,00            0,00            0,00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Regime Proprio dos Servidores Publicos                      0,00            0,00            0,00            0,00            0,00            0,00            0,00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TOTAL                                                           0,00            0,00            0,00            0,00            0,00            0,00            0,00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Saldo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SALDO FINANCEIRO A APLICAR                                2016            2017                                                                            Atual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(h)     (i)=(b)-(e+f)                                                                       (j)=(h+i)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SALDO FINANCEIRO A APLICAR                                      0,00      159.746,64                                                                      159.746,64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FONTE: SISTEMA CONTABIL, UNIDADE RESPONSAVEL    MUNICIPIO DE TEUTONIA         , DATA DA EMISSAO 27/11/2017 E HORA DA EMISSAO 08:47:29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JONATAN BRONSTRUP                 DANIEL LAÉRCIO BELLIN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Prefeito Municipal                Contador</w:t>
      </w:r>
    </w:p>
    <w:p w:rsidR="00B4335E" w:rsidRDefault="00B4335E" w:rsidP="00B4335E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82.182</w:t>
      </w:r>
    </w:p>
    <w:p w:rsidR="00DA4376" w:rsidRDefault="00B4335E" w:rsidP="00DA4376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Folha    1 de    1</w:t>
      </w:r>
    </w:p>
    <w:sectPr w:rsidR="00DA4376" w:rsidSect="00220B2F">
      <w:headerReference w:type="default" r:id="rId6"/>
      <w:footerReference w:type="default" r:id="rId7"/>
      <w:pgSz w:w="15840" w:h="12240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9B" w:rsidRDefault="003F2B9B">
      <w:r>
        <w:separator/>
      </w:r>
    </w:p>
  </w:endnote>
  <w:endnote w:type="continuationSeparator" w:id="0">
    <w:p w:rsidR="003F2B9B" w:rsidRDefault="003F2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220B2F">
      <w:rPr>
        <w:rStyle w:val="Nmerodepgina"/>
        <w:rFonts w:ascii="Verdana" w:hAnsi="Verdana"/>
        <w:noProof/>
        <w:sz w:val="16"/>
      </w:rPr>
      <w:t>27/11/2017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220B2F">
      <w:rPr>
        <w:rStyle w:val="Nmerodepgina"/>
        <w:rFonts w:ascii="Verdana" w:hAnsi="Verdana"/>
        <w:noProof/>
        <w:sz w:val="16"/>
      </w:rPr>
      <w:t>09:33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220B2F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9B" w:rsidRDefault="003F2B9B">
      <w:r>
        <w:separator/>
      </w:r>
    </w:p>
  </w:footnote>
  <w:footnote w:type="continuationSeparator" w:id="0">
    <w:p w:rsidR="003F2B9B" w:rsidRDefault="003F2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220B2F" w:rsidP="00574FA2">
          <w:pPr>
            <w:pStyle w:val="Cabealho"/>
            <w:jc w:val="right"/>
            <w:rPr>
              <w:sz w:val="4"/>
              <w:szCs w:val="4"/>
              <w:lang w:val="pt-BR" w:eastAsia="pt-BR"/>
            </w:rPr>
          </w:pPr>
          <w:r>
            <w:rPr>
              <w:noProof/>
              <w:sz w:val="4"/>
              <w:szCs w:val="4"/>
              <w:lang w:val="pt-BR" w:eastAsia="pt-BR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  <w:rPr>
              <w:lang w:val="pt-BR" w:eastAsia="pt-BR"/>
            </w:rPr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B9B"/>
    <w:rsid w:val="000012FA"/>
    <w:rsid w:val="0007029F"/>
    <w:rsid w:val="0009091E"/>
    <w:rsid w:val="001D08EF"/>
    <w:rsid w:val="001D3A2A"/>
    <w:rsid w:val="001F4510"/>
    <w:rsid w:val="00205E72"/>
    <w:rsid w:val="00220B2F"/>
    <w:rsid w:val="002972CF"/>
    <w:rsid w:val="002A67E2"/>
    <w:rsid w:val="00360197"/>
    <w:rsid w:val="003B45BA"/>
    <w:rsid w:val="003F2B9B"/>
    <w:rsid w:val="0040117D"/>
    <w:rsid w:val="00487F01"/>
    <w:rsid w:val="005228A9"/>
    <w:rsid w:val="00550073"/>
    <w:rsid w:val="00574FA2"/>
    <w:rsid w:val="005C4A2E"/>
    <w:rsid w:val="00614E27"/>
    <w:rsid w:val="00622F49"/>
    <w:rsid w:val="0064664C"/>
    <w:rsid w:val="00691612"/>
    <w:rsid w:val="007D6FAB"/>
    <w:rsid w:val="00806A71"/>
    <w:rsid w:val="00850448"/>
    <w:rsid w:val="0087736A"/>
    <w:rsid w:val="008E066B"/>
    <w:rsid w:val="0090071F"/>
    <w:rsid w:val="00963C35"/>
    <w:rsid w:val="00964788"/>
    <w:rsid w:val="00964A7E"/>
    <w:rsid w:val="009F23C4"/>
    <w:rsid w:val="00A005FF"/>
    <w:rsid w:val="00A448C1"/>
    <w:rsid w:val="00B4335E"/>
    <w:rsid w:val="00BE1376"/>
    <w:rsid w:val="00BF1293"/>
    <w:rsid w:val="00C00F0D"/>
    <w:rsid w:val="00CD1273"/>
    <w:rsid w:val="00CE0D30"/>
    <w:rsid w:val="00DA4376"/>
    <w:rsid w:val="00DE237A"/>
    <w:rsid w:val="00E30B3D"/>
    <w:rsid w:val="00E43E12"/>
    <w:rsid w:val="00E54680"/>
    <w:rsid w:val="00E7302A"/>
    <w:rsid w:val="00E92693"/>
    <w:rsid w:val="00EC40EA"/>
    <w:rsid w:val="00F47CA0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AGOSTO\RELSOC36222.TXT%20%20%20%20%20%20%20%20%20%20%20%20%20%20%20%20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RELSOC36222.TXT                 .dot</Template>
  <TotalTime>12</TotalTime>
  <Pages>1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1</cp:revision>
  <cp:lastPrinted>2017-05-11T15:17:00Z</cp:lastPrinted>
  <dcterms:created xsi:type="dcterms:W3CDTF">2017-11-27T11:33:00Z</dcterms:created>
  <dcterms:modified xsi:type="dcterms:W3CDTF">2017-11-27T11:45:00Z</dcterms:modified>
</cp:coreProperties>
</file>