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E" w:rsidRPr="00CB4C94" w:rsidRDefault="00D4593E" w:rsidP="00A30EE0">
      <w:pPr>
        <w:spacing w:after="40"/>
        <w:ind w:firstLine="709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Municipio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de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Teutonia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RELATORIO RESUMIDO DA EXECUCAO ORCAMENTARIA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DEMONSTRATIVO DAS RECEITAS E DESPESAS PREVIDENCIARIAS DO REGIME PROPRIO DE PREVIDENCIA DOS SERVIDORES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ORCAMENTOS FISCAL E DA SEGURIDADE SOCIAL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Janeiro a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Agosto    de 2017  /  Bimestre   Julho   -  Agosto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RREO - Anexo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4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(LRF, Art.53, inciso II)                                                                                                                                              R$ 1,00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PLANO PREVIDENCIÁRIO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Previsao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Previsao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--------------------------------------- Receitas Realizadas 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RECEITAS PREVIDENCIARIAS - RPPS                                    Inicial      Atualizada                                    Ate Bimestre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Ate Bimestre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2017            2016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RECEITAS CORRENTES (I)                                         3.300.000,00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3.300.000,00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2.868.710,45    2.160.221,20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Receita de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Contribuicoes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dos Segurados                       2.800.000,00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2.800.000,00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1.847.011,88    1.636.991,46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Civil                                                      2.800.000,00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2.800.000,00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1.847.011,88    1.636.991,46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Ativo                                                    2.800.000,00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2.800.000,00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1.847.011,88    1.636.991,46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Receita Patrimonial                                           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500.000,00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500.000,00</w:t>
      </w:r>
      <w:proofErr w:type="spellEnd"/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1.002.086,05      523.229,74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Receitas Valores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Mobiliarios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500.000,00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500.000,00</w:t>
      </w:r>
      <w:proofErr w:type="spellEnd"/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1.002.086,05      523.229,74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Outras Receitas Correntes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19.612,52            0,00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Demais Receitas Correntes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19.612,52            0,00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RECEITAS DE CAPITAL (II)   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TOTAL RECEITAS PREVIDENCIARIAS (III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=(I+II)                    3.300.000,00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3.300.000,00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2.868.710,45    2.160.221,20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Dotacao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Dotacao</w:t>
      </w:r>
      <w:proofErr w:type="spellEnd"/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---- Despesas Empenhadas -----  ---- Despesas Liquidadas 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DESPESAS PREVIDENCIARIAS - RPPS                                    Inicial      Atualizada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Ate Bimestre    Ate Bimestre    Ate Bimestre    Ate Bimestre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2017            2016            2017            2016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ADMINISTRACAO (IV)         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PREVIDENCIA SOCIAL (V)                                         7.680.000,00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7.680.000,00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1.376.025,35    1.211.298,49    1.372.385,68    1.207.488,49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Pessoal Civil                                                5.500.000,00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5.500.000,00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1.250.980,04    1.113.739,62    1.250.980,04    1.113.739,62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Aposentadorias                                             3.500.000,00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3.500.000,00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959.337,08      682.952,25      959.337,08      682.952,25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Pensoes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500.000,00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500.000,00</w:t>
      </w:r>
      <w:proofErr w:type="spellEnd"/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      10.859,18            0,00       10.859,18            0,00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Outros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Beneficios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Previdenciarios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1.500.000,00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1.500.000,00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280.783,78      430.787,37      280.783,78      430.787,37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Outras Despesas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Previdenciarias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2.180.000,00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2.180.000,00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125.045,31       97.558,87      121.405,64       93.748,87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Demais Despesas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Previdenciarias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2.180.000,00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proofErr w:type="gramEnd"/>
      <w:r w:rsidRPr="00CB4C94">
        <w:rPr>
          <w:rFonts w:ascii="Courier New" w:hAnsi="Courier New" w:cs="Courier New"/>
          <w:sz w:val="13"/>
          <w:szCs w:val="13"/>
        </w:rPr>
        <w:t>2.180.000,00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125.045,31       97.558,87      121.405,64       93.748,87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DESPESAS PREVIDENCIARIAS - RPPS (INTRA-ORCAMENTARIAS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)(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V)          20.000,00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20.000,00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TOTAL DESPESAS PREVIDENCIARIAS - RPPS (VI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=(IV+V)              7.680.000,00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7.680.000,00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1.376.025,35    1.211.298,49    1.372.385,68    1.207.488,49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RESULTADO PREVIDENCIARIO (VII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=(III-VI)                        4.380.000,00-   4.380.000,00-   1.492.685,10      948.922,71    1.496.324,77      952.732,71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RECURSOS RPPS ARRECADADOS EM EXERCÍCIOS ANTERIORES                    PREVISAO ORCAMENTARIA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VALOR                      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RESERVA ORCAMENTARIA DO RPPS                                          PREVISAO ORCAMENTARIA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VALOR                      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APORTES DE RECURSOS PARA O PLANO PREVIDENCIARIO DO RPPS                                                                  APORTES REALIZADOS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lastRenderedPageBreak/>
        <w:t xml:space="preserve">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Municipio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de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Teutonia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RELATORIO RESUMIDO DA EXECUCAO ORCAMENTARIA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DEMONSTRATIVO DAS RECEITAS E DESPESAS PREVIDENCIARIAS DO REGIME PROPRIO DE PREVIDENCIA DOS SERVIDORES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ORCAMENTOS FISCAL E DA SEGURIDADE SOCIAL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Janeiro a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Agosto    de 2017  /  Bimestre   Julho   -  Agosto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Continuacao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RREO - Anexo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4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(LRF, Art.53, inciso II)                                                                                                                                              R$ 1,00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---------------- PERIODO DE REFERENCIA 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BENS E DIREITOS DO RPPS                                                                            2017                                            2016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Bancos Conta Movimento                                                                          19.560,46                                        7.819,48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Investimentos                                                                               14.334.310,71                                    7.165.176,42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PLANO FINANCEIRO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Previsao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Previsao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--------------------------------------- Receitas Realizadas 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RECEITAS PREVIDENCIARIAS - RPPS                                    Inicial      Atualizada                                    Ate Bimestre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Ate Bimestre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2017            2016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RECEITAS CORRENTES (VIII)  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RECEITAS DE CAPITAL (IX)               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TOTAL RECEITAS PREVIDENCIARIAS (X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=(VIII+IX)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Dotacao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Dotacao</w:t>
      </w:r>
      <w:proofErr w:type="spellEnd"/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---- Despesas Empenhadas -----  ---- Despesas Liquidadas 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DESPESAS PREVIDENCIARIAS - RPPS                                    Inicial      Atualizada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Ate Bimestre    Ate Bimestre    Ate Bimestre    Ate Bimestre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2017            2016            2017            2016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ADMINISTRACAO (XI)                                               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20.000,00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20.000,00</w:t>
      </w:r>
      <w:proofErr w:type="spellEnd"/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Despesas Correntes                                              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20.000,00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20.000,00</w:t>
      </w:r>
      <w:proofErr w:type="spellEnd"/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TOTAL DESPESAS PREVIDENCIARIAS (XIII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=(XI+XII)                    20.000,00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20.000,00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RESULTADO PREVIDENCIARIO (XIV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>)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 xml:space="preserve">=(X-XIII)                                0,00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  <w:r w:rsidRPr="00CB4C94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CB4C94">
        <w:rPr>
          <w:rFonts w:ascii="Courier New" w:hAnsi="Courier New" w:cs="Courier New"/>
          <w:sz w:val="13"/>
          <w:szCs w:val="13"/>
        </w:rPr>
        <w:t>0,00</w:t>
      </w:r>
      <w:proofErr w:type="spellEnd"/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APORTES DE RECURSOS PARA O PLANO FINANCEIRO DO RPPS                                                                      APORTES REALIZADOS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FONTE: SISTEMA CONTABIL, UNIDADE RESPONSAVEL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MUNICIPIO DE TEUTONIA         , DATA DA EMISSAO 27/11/2017 E HORA DA EMISSAO 07:46:16                                      -----------------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JONATAN BRONSTRUP                 DANIEL LAÉRCIO BELLIN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>Prefeito Municipal                Contador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82.182</w:t>
      </w:r>
    </w:p>
    <w:p w:rsidR="00D4593E" w:rsidRPr="00CB4C94" w:rsidRDefault="00D4593E" w:rsidP="00D4593E">
      <w:pPr>
        <w:spacing w:after="40"/>
        <w:rPr>
          <w:rFonts w:ascii="Courier New" w:hAnsi="Courier New" w:cs="Courier New"/>
          <w:sz w:val="13"/>
          <w:szCs w:val="13"/>
        </w:rPr>
      </w:pPr>
      <w:r w:rsidRPr="00CB4C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Folha</w:t>
      </w:r>
      <w:proofErr w:type="gramStart"/>
      <w:r w:rsidRPr="00CB4C94">
        <w:rPr>
          <w:rFonts w:ascii="Courier New" w:hAnsi="Courier New" w:cs="Courier New"/>
          <w:sz w:val="13"/>
          <w:szCs w:val="13"/>
        </w:rPr>
        <w:t xml:space="preserve">    </w:t>
      </w:r>
      <w:proofErr w:type="gramEnd"/>
      <w:r w:rsidRPr="00CB4C94">
        <w:rPr>
          <w:rFonts w:ascii="Courier New" w:hAnsi="Courier New" w:cs="Courier New"/>
          <w:sz w:val="13"/>
          <w:szCs w:val="13"/>
        </w:rPr>
        <w:t>2 de    2</w:t>
      </w:r>
    </w:p>
    <w:p w:rsidR="00DA4376" w:rsidRPr="00CB4C94" w:rsidRDefault="00DA4376" w:rsidP="00DA4376">
      <w:pPr>
        <w:spacing w:after="40"/>
        <w:rPr>
          <w:rFonts w:ascii="Courier New" w:hAnsi="Courier New" w:cs="Courier New"/>
          <w:sz w:val="13"/>
          <w:szCs w:val="13"/>
        </w:rPr>
      </w:pPr>
    </w:p>
    <w:p w:rsidR="00DA4376" w:rsidRPr="00CB4C94" w:rsidRDefault="00DA4376" w:rsidP="00DA4376">
      <w:pPr>
        <w:spacing w:after="40"/>
        <w:rPr>
          <w:rFonts w:ascii="Courier New" w:hAnsi="Courier New" w:cs="Courier New"/>
          <w:sz w:val="13"/>
          <w:szCs w:val="13"/>
        </w:rPr>
      </w:pPr>
    </w:p>
    <w:p w:rsidR="00DA4376" w:rsidRPr="00CB4C94" w:rsidRDefault="00DA4376" w:rsidP="00DA4376">
      <w:pPr>
        <w:spacing w:after="40"/>
        <w:rPr>
          <w:rFonts w:ascii="Courier New" w:hAnsi="Courier New" w:cs="Courier New"/>
          <w:sz w:val="13"/>
          <w:szCs w:val="13"/>
        </w:rPr>
      </w:pPr>
    </w:p>
    <w:sectPr w:rsidR="00DA4376" w:rsidRPr="00CB4C94" w:rsidSect="00CB4C94">
      <w:headerReference w:type="default" r:id="rId7"/>
      <w:footerReference w:type="default" r:id="rId8"/>
      <w:pgSz w:w="15840" w:h="1224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7C" w:rsidRDefault="0084167C">
      <w:r>
        <w:separator/>
      </w:r>
    </w:p>
  </w:endnote>
  <w:endnote w:type="continuationSeparator" w:id="0">
    <w:p w:rsidR="0084167C" w:rsidRDefault="0084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 w:rsidR="00BC659F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 w:rsidR="00BC659F">
      <w:rPr>
        <w:rStyle w:val="Nmerodepgina"/>
        <w:rFonts w:ascii="Verdana" w:hAnsi="Verdana"/>
        <w:sz w:val="16"/>
      </w:rPr>
      <w:fldChar w:fldCharType="separate"/>
    </w:r>
    <w:r w:rsidR="00A30EE0">
      <w:rPr>
        <w:rStyle w:val="Nmerodepgina"/>
        <w:rFonts w:ascii="Verdana" w:hAnsi="Verdana"/>
        <w:noProof/>
        <w:sz w:val="16"/>
      </w:rPr>
      <w:t>27/11/2017</w:t>
    </w:r>
    <w:r w:rsidR="00BC659F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 w:rsidR="00BC659F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 w:rsidR="00BC659F">
      <w:rPr>
        <w:rStyle w:val="Nmerodepgina"/>
        <w:rFonts w:ascii="Verdana" w:hAnsi="Verdana"/>
        <w:sz w:val="16"/>
      </w:rPr>
      <w:fldChar w:fldCharType="separate"/>
    </w:r>
    <w:r w:rsidR="00A30EE0">
      <w:rPr>
        <w:rStyle w:val="Nmerodepgina"/>
        <w:rFonts w:ascii="Verdana" w:hAnsi="Verdana"/>
        <w:noProof/>
        <w:sz w:val="16"/>
      </w:rPr>
      <w:t>11:11</w:t>
    </w:r>
    <w:r w:rsidR="00BC659F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 w:rsidR="00BC659F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 w:rsidR="00BC659F">
      <w:rPr>
        <w:rStyle w:val="Nmerodepgina"/>
        <w:rFonts w:ascii="Verdana" w:hAnsi="Verdana"/>
        <w:sz w:val="16"/>
      </w:rPr>
      <w:fldChar w:fldCharType="separate"/>
    </w:r>
    <w:r w:rsidR="00A30EE0">
      <w:rPr>
        <w:rStyle w:val="Nmerodepgina"/>
        <w:rFonts w:ascii="Verdana" w:hAnsi="Verdana"/>
        <w:noProof/>
        <w:sz w:val="16"/>
      </w:rPr>
      <w:t>1</w:t>
    </w:r>
    <w:r w:rsidR="00BC659F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7C" w:rsidRDefault="0084167C">
      <w:r>
        <w:separator/>
      </w:r>
    </w:p>
  </w:footnote>
  <w:footnote w:type="continuationSeparator" w:id="0">
    <w:p w:rsidR="0084167C" w:rsidRDefault="0084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CB4C94" w:rsidP="00574FA2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</w:rPr>
          </w:pPr>
          <w:r w:rsidRPr="00E30B3D">
            <w:rPr>
              <w:sz w:val="26"/>
              <w:szCs w:val="26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</w:rPr>
          </w:pPr>
          <w:r w:rsidRPr="00E30B3D">
            <w:rPr>
              <w:sz w:val="26"/>
              <w:szCs w:val="26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D3"/>
    <w:rsid w:val="000012FA"/>
    <w:rsid w:val="0007029F"/>
    <w:rsid w:val="0009091E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25FD0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806A71"/>
    <w:rsid w:val="0084167C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30EE0"/>
    <w:rsid w:val="00A448C1"/>
    <w:rsid w:val="00AC28D3"/>
    <w:rsid w:val="00BC659F"/>
    <w:rsid w:val="00BE1376"/>
    <w:rsid w:val="00BF1293"/>
    <w:rsid w:val="00C00F0D"/>
    <w:rsid w:val="00CB4C94"/>
    <w:rsid w:val="00CD1273"/>
    <w:rsid w:val="00CE0D30"/>
    <w:rsid w:val="00D4593E"/>
    <w:rsid w:val="00DA4376"/>
    <w:rsid w:val="00DE237A"/>
    <w:rsid w:val="00E30B3D"/>
    <w:rsid w:val="00E43E12"/>
    <w:rsid w:val="00E54680"/>
    <w:rsid w:val="00E7302A"/>
    <w:rsid w:val="00E87774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9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65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C659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BC659F"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AGOSTO\RELSOC363.TXT%20%20%20%20%20%20%20%20%20%20%20%20%20%20%20%20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1D77-C53F-4C9A-A71B-2D74EB4D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RELSOC363.TXT                 .dot</Template>
  <TotalTime>4</TotalTime>
  <Pages>2</Pages>
  <Words>2296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2</cp:revision>
  <cp:lastPrinted>2017-05-11T15:17:00Z</cp:lastPrinted>
  <dcterms:created xsi:type="dcterms:W3CDTF">2017-11-27T11:17:00Z</dcterms:created>
  <dcterms:modified xsi:type="dcterms:W3CDTF">2017-11-27T13:11:00Z</dcterms:modified>
</cp:coreProperties>
</file>