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MUNICIPIO DE TEUTONIA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DEMONSTRACAO DAS VARIACOES PATRIMONIAIS - ANEXO 15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Exercicio   de 2016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Art. 104 da Lei n. 4.320/1964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VARIACOES PATRIMONIAIS QUANTITATIVAS                          Exercicio Atual       Exercicio Anterior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VARIACOES PATRIMONIAIS AUMENTATIVAS                                        113.515.795,00            97.191.996,65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IMPOSTOS, TAXAS E CONTRIBUIÇÕES DE MELHORIA                                 14.588.415,63            14.490.736,04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IMPOSTOS                                                                   11.714.661,26            10.396.391,21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TAXAS                                                                       1.854.009,12             1.653.794,32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CONTRIBUIÇÕES DE MELHORIA                                                   1.019.745,25             2.440.550,51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CONTRIBUIÇÕES                                                                7.275.937,12             4.640.941,54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CONTRIBUIÇÕES SOCIAIS                                                       6.866.932,77             4.316.104,14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CONTRIBUIÇÃO DE ILUMINAÇÃO PÚBLICA                                            409.004,35               324.837,40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EXPLORAÇÃO E VENDA DE BENS, SERVIÇOS E DIREITOS                              3.447.521,63             3.201.880,63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EXPLORAÇÃO DE BENS E DIREITOS E PRESTAÇÃO DE SERVIÇOS                       3.447.521,63             3.201.880,63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VARIAÇÕES PATRIMONIAIS AUMENTATIVAS FINANCEIRAS                              7.171.027,57             4.699.514,83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JUROS E ENCARGOS DE MORA                                                    5.344.594,09             3.285.907,20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REMUNERAÇÃO DE DEPÓSITOS BANCÁRIOS E APLICAÇÕES FINANCEI                    1.826.433,48             1.413.607,63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TRANSFERÊNCIAS E DELEGAÇÕES RECEBIDAS                                       61.481.782,01            53.461.358,76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TRANSFERÊNCIAS INTRAGOVERNAMENTAIS                                          2.534.279,38             1.739.493,10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TRANSFERÊNCIAS INTER GOVERNAMENTAIS                                        58.947.502,63            51.721.865,66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VALORIZAÇÃO E GANHOS COM ATIVOS                                                192.831,71               449.854,00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REAVALIAÇÃO DE ATIVOS                                                          53.267,22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GANHOS COM ALIENAÇÃO                                                           94.465,00               449.854,00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GANHOS COM INCORPORAÇÃO DE ATIVOS                                              45.099,49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OUTRAS VARIAÇÕES PATRIMONIAIS AUMENTATIVAS                                  19.358.279,33            16.247.710,85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RESULTADO POSITIVO DE PARTICIPAÇÕES                                             5.960,43               108.272,45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REVERSÃO DE PROVISÕES E AJUSTES DE PERDAS                                  19.162.629,09            16.045.744,30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DIVERSAS VARIAÇÕES PATRIMONIAIS AUMENTATIVAS                                  189.689,81                93.694,10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VARIACOES PATRIMONIAIS DIMINUTIVAS                                         104.625.798,60            84.844.332,83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PESSOAL E ENCARGOS                                                          44.215.217,89            34.669.816,42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REMUNERAÇÃO A PESSOAL                                                      35.267.478,56            27.280.288,62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ENCARGOS PATRONAIS                                                          6.077.168,84             5.755.262,72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BENEFÍCIOS A PESSOAL                                                        1.909.101,03             1.634.265,08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OUTRAS VARIAÇÕES PATRIMONIAIS DIMINUTIVAS - PESSOAL E EN                      961.469,46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BENEFICIOS PREVIDENCIARIOS E ASSISTENCIAIS                                     877.407,22               970.873,66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POLÍTICAS PÚBLICAS DE TRANSFERÊNCIA DE RENDA                                  877.407,22               970.873,66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USO DE BENS, SERVIÇOS E CONSUMO DE CAPITAL FIXO                             20.569.728,88            19.174.875,10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USO DE MATERIAL DE CONSUMO                                                  4.388.709,20             5.031.722,78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SERVIÇOS                                                                   15.648.222,99            14.143.152,32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DEPRECIAÇÃO, AMORTIZAÇÃO E EXAUSTÃO                                           532.796,69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VARIAÇÕES PATRIMONIAIS DIMINUTIVAS FINANCEIRAS                               1.589.573,88             1.182.987,35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JUROS E ENCARGOS DE EMPRÉSTIMOS E FINANCIAMENTOS OBTIDOS                      895.570,34               928.498,90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DESCONTOS FINANCEIROS CONCEDIDOS                                              689.762,80               223.050,00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OUTRAS VARIAÇÕES PATRIMONIAIS DIMINUTIVAS - FINANCEIRAS                         4.240,74                31.438,45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TRANSFERÊNCIAS E DELEGAÇÕES CONCEDIDAS                                      9.100.411,67             8.485.137,55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TRANSFERÊNCIAS INTRAGOVERNAMENTAIS                                          2.534.279,38             1.739.493,10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TRANSFERÊNCIAS INTER GOVERNAMENTAIS                                           84.191,13               117.740,94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TRANSFERÊNCIAS A INSTITUIÇÕES PRIVADAS                                     5.496.019,40             5.782.204,76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TRANSFERÊNCIAS A CONSÓRCIOS PÚBLICOS                                          933.986,20               845.698,75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EXECUÇÃO ORÇAMENTÁRIA DELEGADA                                                 51.935,56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DESVALORIZAÇÃO E PERDA DE ATIVOS                                            23.931.207,53            19.621.647,22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MUNICIPIO DE TEUTONIA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DEMONSTRACAO DAS VARIACOES PATRIMONIAIS - ANEXO 15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Exercicio   de 2016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Art. 104 da Lei n. 4.320/1964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VARIACOES PATRIMONIAIS QUANTITATIVAS                          Exercicio Atual       Exercicio Anterior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REDUÇÃO A VALOR RECUPERÁVEL E AJUSTE PARA PERDAS                           23.927.315,27            19.391.647,22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PERDAS COM ALIENAÇÃO                                                              300,41               230.000,00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PERDAS INVOLUNTÁRIAS                                                            3.591,85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TRIBUTÁRIAS                                                                    747.131,44               710.731,92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IMPOSTOS, TAXAS E CONTRIBUIÇÕES DE MELHORIA                                    10.665,07                    60,00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CONTRIBUIÇÕES                                                                 736.466,37               710.671,92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OUTRAS VARIAÇÕES PATRIMONIAIS DIMINUTIVAS                                    3.595.120,09                28.263,61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VPD DE CONSTITUIÇÃO DE PROVISÕES                                            3.595.120,09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DIVERSAS VARIAÇÕES PATRIMONIAIS DIMINUTIVAS                                                             28.263,61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SUPERAVIT PATRIMONIAL DO PERIODO                                             8.889.996,40            12.347.663,82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VARIACOES PATRIMONIAIS QUALITATIVAS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Decorrentes Da Execucao Orcamentaria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Incorporação de Ativos                                                     146.114.567,70           130.423.262,31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OUTROS JUROS E ENCARGOS DE MORA SOBRE FORNECIMENTO DE BE                      942.737,69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JUROS E ENCARGOS DE MORA SOBRE A DIVIDA ATIVA DAS TAXAS                        20.355,06                21.820,12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MULTA E JUROS MORA DA CONTRIBUIÇÃO DO SERVIDOR PARA O RP                       21.291,17                19.802,65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MULTAS E JUROS PODER DE POLICIA                                                 9.365,40                10.450,15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MULTA E JUROS DA DIVIDA ATIVA TRIBUTARIA                                    3.783.341,46             1.913.587,78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JUROS E ENCARGOS DIVIDA ATIVA NAO TRIBUT                                      567.503,31             1.320.246,50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REMUNERAÇÃO DE DEPÓSITOS BANCÁRIOS                                                                     128.098,51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REMUNERAÇÃO DE DEPÓSITOS DE RECURSOS VIN                                      292.156,69               356.100,51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REMUNERAÇÃO DE DEPÓSITOS DE RECURSOS NÃO VINCULADOS                         1.539.993,80               929.408,61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(-) DEDUÇÃO DA REMUNERACAO DE DEPOSITOS BANCARIOS                               5.717,01-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REPASSE RECEBIDO                                                            1.986.825,39             1.739.493,10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DEVOLUÇÃO DE TRANSFERÊNCIAS CONCEDIDAS                                        547.453,99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COTA PARTE FPM                                                             18.196.703,67            15.649.870,57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COTA-PARTE DO IMPOSTO SOBRE OPERACOES DE CREDITO, CAMBIO                       13.250,62                15.834,91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TRANSFERENCIAS DE RECURSOS DO FUNDO NACI                                      142.573,14               166.303,02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TRANSFERENCIAS DE RECURSOS DO SUS                                           1.784.761,60             1.543.955,50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TRANSFERENCIA DE RECURSOS DO FNAS                                             169.429,00               102.282,82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TRANSFERENCIA DE RECURSOS FNDE                                              1.745.113,35             1.564.988,81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TRANSFERENCIA FINANC ICMS 87/96                                               154.108,84               163.148,39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AUXÍLIO FINANCEIRO – ESFORÇO EXPORTADOR (MP N° 193/04)                        282.086,69               133.661,00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COTA-PARTE DO ICMS                                                         23.716.039,87            22.709.687,25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COTA-PARTE DO IPVA                                                          3.784.936,28             3.643.750,00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COTA-PARTE DO IPI SOBRE EXPORTACAO                                            341.275,06               453.468,98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TRANSFERENCIA DE RECURSOS DO ESTADO PARA                                    1.302.456,03               430.987,15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COTA-PARTE DA MULTA DE TRANSITO                                                 5.394,56                 8.075,10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(-) DEDUÇÕES DAS TRANSFERENCIAS INTER GOVERNAMENTAIS                        8.982.506,82-            8.359.258,83-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TRANSFERÊNCIAS DO FUNDEB - INTER OFSS -                                    15.741.590,23            13.582.932,44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AUXÍLIOS                                                                      550.290,51                87.821,45-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CREDITO EMPENHADO EM LIQUIDAÇÃO                                                                             55,00-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CREDITO EMPENHADO LIQUIDADO A PAGAR                                           236.385,75               206.341,23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CREDITO EMPENHADO LIQUIDADO PAGO                                           77.225.372,37            72.056.102,49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Desincorporação de Passivos                                                 77.654.589,83            72.712.242,72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MUNICIPIO DE TEUTONIA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DEMONSTRACAO DAS VARIACOES PATRIMONIAIS - ANEXO 15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Exercicio   de 2016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Art. 104 da Lei n. 4.320/1964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VARIACOES PATRIMONIAIS QUANTITATIVAS                          Exercicio Atual       Exercicio Anterior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REAVALIAÇÃO DE BENS MÓVEIS                                                     53.267,22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GANHOS COM ALIENAÇÃO DE IMOBILIZADO - CONSOLIDAÇÃO                                                     449.854,00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GANHO LÍQUIDO COM ALIENAÇÃO BENS IMÓVEIS                                       94.465,00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OUTROS GANHOS COM INCORPORAÇÃO DE ATIVOS                                       45.099,49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CREDITO EMPENHADO EM LIQUIDAÇÃO                                                                             55,00-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CREDITO EMPENHADO LIQUIDADO A PAGAR                                           236.385,75               206.341,23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CREDITO EMPENHADO LIQUIDADO PAGO                                           77.225.372,37            72.056.102,49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Incorporação de Passivos                                                    92.592.207,56            81.093.016,63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PESSOAL A PAGAR DO EXERCICIO                                                4.991.959,12             2.239.785,06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CONTRIBUICAO A REGIME PROPRIO DE PREVIDENCIA (RPPS)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INSS A PAGAR                                                                  407.548,60               148.412,46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FGTS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EMPRESTIMOS INTERNOS - EM TITULOS                                           1.065.433,92             1.207.342,98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FORNECEDORES NACIONAIS DO EXERCICIO                                           261.192,85               749.197,45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PIS/PASEP A RECOLHER                                                           52.518,31                59.794,48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CONSIGNACOES                                                                   51.358,20                48.047,47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DEPOSITOS NAO JUDICIAIS                                                           576,24                    49,90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SUPRIMENTOS DE FUNDOS A PAGAR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RECEITA REALIZADA                                                          85.761.620,32            76.640.386,83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Desincorporação de Ativos                                                  290.177.991,70           265.883.753,49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EMPRESTIMOS INTERNOS EM CONTRATOS                                           7.468.245,34             7.652.935,94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PLANO PREVIDENCIARIO - PROVISOES DE BENEFICIOS CONCEDIDO                    5.869.041,19               754.458,31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PLANO PREVIDENCIARIO - PROVISOES DE BENEFICIOS A CONCEDE                   20.632.662,84            18.741.488,10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PLANO PREVIDENCIARIO - PLANO DE AMORTIZACAO                                22.906.583,94-           19.495.946,41-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PATRIMÔNIO SOCIAL                                                          17.416.859,11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PATRIMÔNIO SOCIAL - CONSOLIDAÇÃO                                                                    17.416.859,11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SUPERÁVITS OU DÉFICITS DO EXERCÍCIO                                                                161.792.278,37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SUPERAVITS OU DEFICITS DE EXERCICIOS ANTERIORES                           175.841.381,43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AJUSTES DE EXERCICIOS ANTERIORES                                                                     1.701.439,24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PERDAS COM ALIENAÇÃO DE IMOBILIZADO                                               300,41               230.000,00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GANHOS COM ALIENAÇÃO DE IMOBILIZADO - CONSOLIDAÇÃO                                                     449.854,00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GANHO LÍQUIDO COM ALIENAÇÃO BENS IMÓVEIS                                       94.465,00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RECEITA REALIZADA                                                          85.761.620,32            76.640.386,83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>------------------------------------------------------------------------------------------------------------------------------------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RENATO AIRTON  ALTMANN                       DANIEL LAÉRCIO BELLIN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Prefeito Municipal                           Contador</w:t>
      </w:r>
    </w:p>
    <w:p w:rsidR="00F43EB2" w:rsidRDefault="00F43EB2" w:rsidP="00F43EB2">
      <w:pPr>
        <w:spacing w:after="40"/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t xml:space="preserve">                                                      82.182</w:t>
      </w:r>
    </w:p>
    <w:p w:rsidR="00DA4376" w:rsidRPr="00F43EB2" w:rsidRDefault="00DA4376" w:rsidP="00F43EB2">
      <w:pPr>
        <w:spacing w:after="40"/>
        <w:rPr>
          <w:rFonts w:ascii="Courier New" w:hAnsi="Courier New" w:cs="Courier New"/>
          <w:sz w:val="14"/>
          <w:szCs w:val="16"/>
        </w:rPr>
      </w:pPr>
    </w:p>
    <w:p w:rsidR="00DA4376" w:rsidRDefault="00DA4376" w:rsidP="00DA4376">
      <w:pPr>
        <w:spacing w:after="40"/>
        <w:rPr>
          <w:rFonts w:ascii="Courier New" w:hAnsi="Courier New" w:cs="Courier New"/>
          <w:sz w:val="14"/>
          <w:szCs w:val="16"/>
        </w:rPr>
      </w:pPr>
    </w:p>
    <w:p w:rsidR="00DA4376" w:rsidRDefault="00DA4376" w:rsidP="00DA4376">
      <w:pPr>
        <w:spacing w:after="40"/>
        <w:rPr>
          <w:rFonts w:ascii="Courier New" w:hAnsi="Courier New" w:cs="Courier New"/>
          <w:sz w:val="14"/>
          <w:szCs w:val="16"/>
        </w:rPr>
      </w:pPr>
    </w:p>
    <w:p w:rsidR="00DA4376" w:rsidRDefault="00DA4376" w:rsidP="00DA4376">
      <w:pPr>
        <w:spacing w:after="40"/>
        <w:rPr>
          <w:rFonts w:ascii="Courier New" w:hAnsi="Courier New" w:cs="Courier New"/>
          <w:sz w:val="14"/>
          <w:szCs w:val="16"/>
        </w:rPr>
      </w:pPr>
    </w:p>
    <w:p w:rsidR="00DA4376" w:rsidRDefault="00DA4376" w:rsidP="00DA4376">
      <w:pPr>
        <w:spacing w:after="40"/>
        <w:rPr>
          <w:rFonts w:ascii="Courier New" w:hAnsi="Courier New" w:cs="Courier New"/>
          <w:sz w:val="14"/>
          <w:szCs w:val="16"/>
        </w:rPr>
      </w:pPr>
    </w:p>
    <w:sectPr w:rsidR="00DA4376" w:rsidSect="00850448">
      <w:headerReference w:type="default" r:id="rId6"/>
      <w:footerReference w:type="default" r:id="rId7"/>
      <w:pgSz w:w="12240" w:h="15840"/>
      <w:pgMar w:top="1134" w:right="333" w:bottom="1134" w:left="426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A7A" w:rsidRDefault="004E2A7A">
      <w:r>
        <w:separator/>
      </w:r>
    </w:p>
  </w:endnote>
  <w:endnote w:type="continuationSeparator" w:id="0">
    <w:p w:rsidR="004E2A7A" w:rsidRDefault="004E2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F" w:rsidRDefault="001D08EF">
    <w:pPr>
      <w:pStyle w:val="Cabealho"/>
      <w:jc w:val="right"/>
      <w:rPr>
        <w:rFonts w:ascii="Verdana" w:hAnsi="Verdana"/>
        <w:sz w:val="16"/>
      </w:rPr>
    </w:pPr>
    <w:r>
      <w:rPr>
        <w:rStyle w:val="Nmerodepgina"/>
        <w:rFonts w:ascii="Verdana" w:hAnsi="Verdana"/>
        <w:sz w:val="16"/>
      </w:rPr>
      <w:t>data: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DATE \@ "dd/MM/yyyy" </w:instrText>
    </w:r>
    <w:r>
      <w:rPr>
        <w:rStyle w:val="Nmerodepgina"/>
        <w:rFonts w:ascii="Verdana" w:hAnsi="Verdana"/>
        <w:sz w:val="16"/>
      </w:rPr>
      <w:fldChar w:fldCharType="separate"/>
    </w:r>
    <w:r w:rsidR="00915CBE">
      <w:rPr>
        <w:rStyle w:val="Nmerodepgina"/>
        <w:rFonts w:ascii="Verdana" w:hAnsi="Verdana"/>
        <w:noProof/>
        <w:sz w:val="16"/>
      </w:rPr>
      <w:t>09/11/2017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h: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TIME \@ "HH:mm" </w:instrText>
    </w:r>
    <w:r>
      <w:rPr>
        <w:rStyle w:val="Nmerodepgina"/>
        <w:rFonts w:ascii="Verdana" w:hAnsi="Verdana"/>
        <w:sz w:val="16"/>
      </w:rPr>
      <w:fldChar w:fldCharType="separate"/>
    </w:r>
    <w:r w:rsidR="00915CBE">
      <w:rPr>
        <w:rStyle w:val="Nmerodepgina"/>
        <w:rFonts w:ascii="Verdana" w:hAnsi="Verdana"/>
        <w:noProof/>
        <w:sz w:val="16"/>
      </w:rPr>
      <w:t>09:36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Pág: 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PAGE </w:instrText>
    </w:r>
    <w:r>
      <w:rPr>
        <w:rStyle w:val="Nmerodepgina"/>
        <w:rFonts w:ascii="Verdana" w:hAnsi="Verdana"/>
        <w:sz w:val="16"/>
      </w:rPr>
      <w:fldChar w:fldCharType="separate"/>
    </w:r>
    <w:r w:rsidR="00915CBE">
      <w:rPr>
        <w:rStyle w:val="Nmerodepgina"/>
        <w:rFonts w:ascii="Verdana" w:hAnsi="Verdana"/>
        <w:noProof/>
        <w:sz w:val="16"/>
      </w:rPr>
      <w:t>3</w:t>
    </w:r>
    <w:r>
      <w:rPr>
        <w:rStyle w:val="Nmerodepgina"/>
        <w:rFonts w:ascii="Verdana" w:hAnsi="Verdana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A7A" w:rsidRDefault="004E2A7A">
      <w:r>
        <w:separator/>
      </w:r>
    </w:p>
  </w:footnote>
  <w:footnote w:type="continuationSeparator" w:id="0">
    <w:p w:rsidR="004E2A7A" w:rsidRDefault="004E2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794"/>
      <w:gridCol w:w="5836"/>
    </w:tblGrid>
    <w:tr w:rsidR="005228A9" w:rsidTr="00A005FF">
      <w:trPr>
        <w:trHeight w:val="1172"/>
      </w:trPr>
      <w:tc>
        <w:tcPr>
          <w:tcW w:w="3794" w:type="dxa"/>
        </w:tcPr>
        <w:p w:rsidR="005228A9" w:rsidRPr="00E30B3D" w:rsidRDefault="00915CBE" w:rsidP="00574FA2">
          <w:pPr>
            <w:pStyle w:val="Cabealho"/>
            <w:jc w:val="right"/>
            <w:rPr>
              <w:sz w:val="4"/>
              <w:szCs w:val="4"/>
              <w:lang w:val="pt-BR" w:eastAsia="pt-BR"/>
            </w:rPr>
          </w:pPr>
          <w:r>
            <w:rPr>
              <w:noProof/>
              <w:sz w:val="4"/>
              <w:szCs w:val="4"/>
              <w:lang w:val="pt-BR" w:eastAsia="pt-BR"/>
            </w:rPr>
            <w:drawing>
              <wp:inline distT="0" distB="0" distL="0" distR="0">
                <wp:extent cx="542925" cy="752475"/>
                <wp:effectExtent l="19050" t="0" r="9525" b="0"/>
                <wp:docPr id="1" name="Imagem 1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5228A9" w:rsidRDefault="005228A9" w:rsidP="00574FA2">
          <w:pPr>
            <w:jc w:val="center"/>
            <w:rPr>
              <w:sz w:val="30"/>
              <w:szCs w:val="30"/>
            </w:rPr>
          </w:pPr>
        </w:p>
        <w:p w:rsidR="005228A9" w:rsidRDefault="005228A9" w:rsidP="00574FA2">
          <w:r>
            <w:rPr>
              <w:sz w:val="22"/>
              <w:szCs w:val="22"/>
            </w:rPr>
            <w:t xml:space="preserve">          ESTADO DO RIO GRANDE DO SUL</w:t>
          </w:r>
        </w:p>
        <w:p w:rsidR="005228A9" w:rsidRPr="00E30B3D" w:rsidRDefault="005228A9" w:rsidP="00574FA2">
          <w:pPr>
            <w:pStyle w:val="Ttulo1"/>
            <w:jc w:val="left"/>
            <w:rPr>
              <w:sz w:val="6"/>
              <w:szCs w:val="6"/>
              <w:lang w:val="pt-BR" w:eastAsia="pt-BR"/>
            </w:rPr>
          </w:pPr>
          <w:r w:rsidRPr="00E30B3D">
            <w:rPr>
              <w:sz w:val="26"/>
              <w:szCs w:val="26"/>
              <w:lang w:val="pt-BR" w:eastAsia="pt-BR"/>
            </w:rPr>
            <w:t xml:space="preserve">         </w:t>
          </w:r>
        </w:p>
        <w:p w:rsidR="005228A9" w:rsidRPr="00E30B3D" w:rsidRDefault="005228A9" w:rsidP="00574FA2">
          <w:pPr>
            <w:pStyle w:val="Ttulo1"/>
            <w:jc w:val="left"/>
            <w:rPr>
              <w:sz w:val="26"/>
              <w:szCs w:val="26"/>
              <w:lang w:val="pt-BR" w:eastAsia="pt-BR"/>
            </w:rPr>
          </w:pPr>
          <w:r w:rsidRPr="00E30B3D">
            <w:rPr>
              <w:sz w:val="26"/>
              <w:szCs w:val="26"/>
              <w:lang w:val="pt-BR" w:eastAsia="pt-BR"/>
            </w:rPr>
            <w:t xml:space="preserve">          MUNICÍPIO DE TEUTÔNIA</w:t>
          </w:r>
        </w:p>
        <w:p w:rsidR="005228A9" w:rsidRPr="00E30B3D" w:rsidRDefault="005228A9" w:rsidP="00574FA2">
          <w:pPr>
            <w:pStyle w:val="Cabealho"/>
            <w:rPr>
              <w:lang w:val="pt-BR" w:eastAsia="pt-BR"/>
            </w:rPr>
          </w:pPr>
        </w:p>
      </w:tc>
    </w:tr>
  </w:tbl>
  <w:p w:rsidR="001D08EF" w:rsidRDefault="00DE237A" w:rsidP="005228A9">
    <w:r>
      <w:rPr>
        <w:sz w:val="22"/>
        <w:szCs w:val="22"/>
      </w:rPr>
      <w:t xml:space="preserve">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A7A"/>
    <w:rsid w:val="000012FA"/>
    <w:rsid w:val="00006A38"/>
    <w:rsid w:val="0007029F"/>
    <w:rsid w:val="0009091E"/>
    <w:rsid w:val="001D08EF"/>
    <w:rsid w:val="001D3A2A"/>
    <w:rsid w:val="001F4510"/>
    <w:rsid w:val="00205E72"/>
    <w:rsid w:val="002972CF"/>
    <w:rsid w:val="002A67E2"/>
    <w:rsid w:val="00360197"/>
    <w:rsid w:val="003B45BA"/>
    <w:rsid w:val="0040117D"/>
    <w:rsid w:val="00487F01"/>
    <w:rsid w:val="004E2A7A"/>
    <w:rsid w:val="005228A9"/>
    <w:rsid w:val="00550073"/>
    <w:rsid w:val="00574FA2"/>
    <w:rsid w:val="005C4A2E"/>
    <w:rsid w:val="00614E27"/>
    <w:rsid w:val="00622F49"/>
    <w:rsid w:val="0064664C"/>
    <w:rsid w:val="00691612"/>
    <w:rsid w:val="00806A71"/>
    <w:rsid w:val="00850448"/>
    <w:rsid w:val="0087736A"/>
    <w:rsid w:val="008E066B"/>
    <w:rsid w:val="0090071F"/>
    <w:rsid w:val="00915CBE"/>
    <w:rsid w:val="00963C35"/>
    <w:rsid w:val="00964788"/>
    <w:rsid w:val="00964A7E"/>
    <w:rsid w:val="009F23C4"/>
    <w:rsid w:val="00A005FF"/>
    <w:rsid w:val="00A448C1"/>
    <w:rsid w:val="00BE1376"/>
    <w:rsid w:val="00BF1293"/>
    <w:rsid w:val="00C00F0D"/>
    <w:rsid w:val="00CD1273"/>
    <w:rsid w:val="00CE0D30"/>
    <w:rsid w:val="00DA4376"/>
    <w:rsid w:val="00DE237A"/>
    <w:rsid w:val="00E30B3D"/>
    <w:rsid w:val="00E43E12"/>
    <w:rsid w:val="00E54680"/>
    <w:rsid w:val="00E7302A"/>
    <w:rsid w:val="00E92693"/>
    <w:rsid w:val="00EC40EA"/>
    <w:rsid w:val="00F43EB2"/>
    <w:rsid w:val="00F47CA0"/>
    <w:rsid w:val="00F721CD"/>
    <w:rsid w:val="00F93737"/>
    <w:rsid w:val="00FA3BA2"/>
    <w:rsid w:val="00FA5BA9"/>
    <w:rsid w:val="00FB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228A9"/>
    <w:pPr>
      <w:keepNext/>
      <w:overflowPunct w:val="0"/>
      <w:autoSpaceDE w:val="0"/>
      <w:autoSpaceDN w:val="0"/>
      <w:adjustRightInd w:val="0"/>
      <w:jc w:val="both"/>
      <w:outlineLvl w:val="0"/>
    </w:pPr>
    <w:rPr>
      <w:b/>
      <w:color w:val="000000"/>
      <w:sz w:val="20"/>
      <w:szCs w:val="20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550073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550073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5228A9"/>
    <w:rPr>
      <w:b/>
      <w:color w:val="000000"/>
    </w:rPr>
  </w:style>
  <w:style w:type="character" w:customStyle="1" w:styleId="CabealhoChar">
    <w:name w:val="Cabeçalho Char"/>
    <w:link w:val="Cabealho"/>
    <w:rsid w:val="005228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abilidade\Desktop\EXECUTIVO\Demonstra&#231;&#227;o%20das%20Varia&#231;&#245;es%20Patrimoniai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Demonstração das Variações Patrimoniais.dot</Template>
  <TotalTime>1</TotalTime>
  <Pages>3</Pages>
  <Words>2634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TEUTONIA           Cadastro de IPTUGEO       18/08/2016        Usuario:  VAL</vt:lpstr>
    </vt:vector>
  </TitlesOfParts>
  <Company>Quattro Arq. Plan. Ltda</Company>
  <LinksUpToDate>false</LinksUpToDate>
  <CharactersWithSpaces>16827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TEUTONIA           Cadastro de IPTUGEO       18/08/2016        Usuario:  VAL</dc:title>
  <dc:creator>Contabilidade</dc:creator>
  <cp:lastModifiedBy>Contabilidade</cp:lastModifiedBy>
  <cp:revision>1</cp:revision>
  <cp:lastPrinted>2017-05-11T15:17:00Z</cp:lastPrinted>
  <dcterms:created xsi:type="dcterms:W3CDTF">2017-11-09T11:36:00Z</dcterms:created>
  <dcterms:modified xsi:type="dcterms:W3CDTF">2017-11-09T11:37:00Z</dcterms:modified>
</cp:coreProperties>
</file>