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51" w:rsidRPr="009A7898" w:rsidRDefault="00796851" w:rsidP="008600F6">
      <w:pPr>
        <w:pStyle w:val="Title"/>
        <w:rPr>
          <w:sz w:val="22"/>
          <w:szCs w:val="22"/>
        </w:rPr>
      </w:pPr>
      <w:r w:rsidRPr="009A7898">
        <w:rPr>
          <w:sz w:val="22"/>
          <w:szCs w:val="22"/>
        </w:rPr>
        <w:t>ALTERAÇÃO CONTRATUAL Nº 0</w:t>
      </w:r>
      <w:r>
        <w:rPr>
          <w:sz w:val="22"/>
          <w:szCs w:val="22"/>
        </w:rPr>
        <w:t>3</w:t>
      </w:r>
      <w:r w:rsidRPr="009A78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CONTRATO ORIGINAL Nº 0</w:t>
      </w:r>
      <w:r>
        <w:rPr>
          <w:sz w:val="22"/>
          <w:szCs w:val="22"/>
        </w:rPr>
        <w:t>73</w:t>
      </w:r>
      <w:r w:rsidRPr="009A7898">
        <w:rPr>
          <w:sz w:val="22"/>
          <w:szCs w:val="22"/>
        </w:rPr>
        <w:t>/2013</w:t>
      </w:r>
    </w:p>
    <w:p w:rsidR="00796851" w:rsidRPr="009A7898" w:rsidRDefault="00796851" w:rsidP="008600F6">
      <w:pPr>
        <w:tabs>
          <w:tab w:val="left" w:pos="0"/>
        </w:tabs>
        <w:jc w:val="both"/>
        <w:rPr>
          <w:sz w:val="22"/>
          <w:szCs w:val="22"/>
        </w:rPr>
      </w:pPr>
    </w:p>
    <w:p w:rsidR="00796851" w:rsidRPr="009A7898" w:rsidRDefault="00796851" w:rsidP="008600F6">
      <w:pPr>
        <w:tabs>
          <w:tab w:val="left" w:pos="0"/>
        </w:tabs>
        <w:ind w:firstLine="1985"/>
        <w:jc w:val="both"/>
        <w:rPr>
          <w:b/>
          <w:sz w:val="22"/>
          <w:szCs w:val="22"/>
        </w:rPr>
      </w:pPr>
      <w:r w:rsidRPr="009A7898">
        <w:rPr>
          <w:sz w:val="22"/>
          <w:szCs w:val="22"/>
        </w:rPr>
        <w:t xml:space="preserve">Por este instrumento de alteração contratual, de um lado, como </w:t>
      </w:r>
      <w:r w:rsidRPr="009A7898">
        <w:rPr>
          <w:b/>
          <w:sz w:val="22"/>
          <w:szCs w:val="22"/>
        </w:rPr>
        <w:t>CONTRATANTE</w:t>
      </w:r>
      <w:r w:rsidRPr="009A7898">
        <w:rPr>
          <w:sz w:val="22"/>
          <w:szCs w:val="22"/>
        </w:rPr>
        <w:t xml:space="preserve">, o </w:t>
      </w:r>
      <w:r w:rsidRPr="009A7898">
        <w:rPr>
          <w:b/>
          <w:sz w:val="22"/>
          <w:szCs w:val="22"/>
        </w:rPr>
        <w:t>MUNICÍPIO DE TEUTÔNIA,</w:t>
      </w:r>
      <w:r w:rsidRPr="009A7898"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Teutônia/RS, neste ato representado </w:t>
      </w:r>
      <w:r w:rsidRPr="009A7898">
        <w:rPr>
          <w:color w:val="000000"/>
          <w:sz w:val="22"/>
          <w:szCs w:val="22"/>
        </w:rPr>
        <w:t xml:space="preserve">pelo </w:t>
      </w:r>
      <w:r w:rsidRPr="009A7898">
        <w:rPr>
          <w:sz w:val="22"/>
          <w:szCs w:val="22"/>
        </w:rPr>
        <w:t>Prefeito Municipal Sr. Renato Airton Altmann, brasileiro, casado, empresário, residente e domiciliado neste Município, e, de outro lado a empresa</w:t>
      </w:r>
      <w:r w:rsidRPr="009A7898">
        <w:rPr>
          <w:b/>
          <w:sz w:val="22"/>
          <w:szCs w:val="22"/>
        </w:rPr>
        <w:t xml:space="preserve"> </w:t>
      </w:r>
      <w:r w:rsidRPr="00C52877">
        <w:rPr>
          <w:b/>
          <w:sz w:val="22"/>
          <w:szCs w:val="22"/>
        </w:rPr>
        <w:t xml:space="preserve">ENGESA ENGENHARIA E SANEAMENTO AMBIENTAL LTDA., </w:t>
      </w:r>
      <w:r w:rsidRPr="00C52877">
        <w:rPr>
          <w:sz w:val="22"/>
          <w:szCs w:val="22"/>
        </w:rPr>
        <w:t xml:space="preserve">pessoa jurídica de direito privado, inscrita no CNPJ nº 12.494.315/0001-11, com sede na Avenida Juca Batista, 1231, sala 202, Bairro Cavalhada, Porto Alegre - RS, neste ato representado por </w:t>
      </w:r>
      <w:r>
        <w:rPr>
          <w:b/>
          <w:sz w:val="22"/>
          <w:szCs w:val="22"/>
        </w:rPr>
        <w:t>CESAR LUIS BASSO</w:t>
      </w:r>
      <w:r w:rsidRPr="00C52877">
        <w:rPr>
          <w:sz w:val="22"/>
          <w:szCs w:val="22"/>
        </w:rPr>
        <w:t>,</w:t>
      </w:r>
      <w:r>
        <w:rPr>
          <w:sz w:val="22"/>
          <w:szCs w:val="22"/>
        </w:rPr>
        <w:t xml:space="preserve">brasileiro, solteiro, empresário, </w:t>
      </w:r>
      <w:r w:rsidRPr="00C52877">
        <w:rPr>
          <w:sz w:val="22"/>
          <w:szCs w:val="22"/>
        </w:rPr>
        <w:t xml:space="preserve"> portador da cédula de identidade nº </w:t>
      </w:r>
      <w:r>
        <w:rPr>
          <w:sz w:val="22"/>
          <w:szCs w:val="22"/>
        </w:rPr>
        <w:t>4028427294</w:t>
      </w:r>
      <w:r w:rsidRPr="00C52877">
        <w:rPr>
          <w:sz w:val="22"/>
          <w:szCs w:val="22"/>
        </w:rPr>
        <w:t xml:space="preserve">, do CPF nº </w:t>
      </w:r>
      <w:r>
        <w:rPr>
          <w:sz w:val="22"/>
          <w:szCs w:val="22"/>
        </w:rPr>
        <w:t>414.131.130-87</w:t>
      </w:r>
      <w:r w:rsidRPr="00C52877">
        <w:rPr>
          <w:sz w:val="22"/>
          <w:szCs w:val="22"/>
        </w:rPr>
        <w:t xml:space="preserve">, residente e domiciliado </w:t>
      </w:r>
      <w:smartTag w:uri="urn:schemas-microsoft-com:office:smarttags" w:element="PersonName">
        <w:smartTagPr>
          <w:attr w:name="ProductID" w:val="em Porto Alegre"/>
        </w:smartTagPr>
        <w:r w:rsidRPr="00C52877">
          <w:rPr>
            <w:sz w:val="22"/>
            <w:szCs w:val="22"/>
          </w:rPr>
          <w:t>em Porto Alegre</w:t>
        </w:r>
      </w:smartTag>
      <w:r>
        <w:rPr>
          <w:sz w:val="22"/>
          <w:szCs w:val="22"/>
        </w:rPr>
        <w:t>/RS</w:t>
      </w:r>
      <w:r w:rsidRPr="009A7898">
        <w:rPr>
          <w:sz w:val="22"/>
          <w:szCs w:val="22"/>
        </w:rPr>
        <w:t xml:space="preserve">, ora denominado de </w:t>
      </w:r>
      <w:r w:rsidRPr="009A7898">
        <w:rPr>
          <w:b/>
          <w:sz w:val="22"/>
          <w:szCs w:val="22"/>
        </w:rPr>
        <w:t>CONTRATADA</w:t>
      </w:r>
      <w:r w:rsidRPr="009A7898">
        <w:rPr>
          <w:sz w:val="22"/>
          <w:szCs w:val="22"/>
        </w:rPr>
        <w:t>,</w:t>
      </w:r>
      <w:r w:rsidRPr="009A7898">
        <w:rPr>
          <w:b/>
          <w:sz w:val="22"/>
          <w:szCs w:val="22"/>
        </w:rPr>
        <w:t xml:space="preserve"> </w:t>
      </w:r>
      <w:r w:rsidRPr="009A7898">
        <w:rPr>
          <w:sz w:val="22"/>
          <w:szCs w:val="22"/>
        </w:rPr>
        <w:t>firmam a presente alteração contratual entre si, convencionando as seguintes cláusulas:</w:t>
      </w:r>
    </w:p>
    <w:p w:rsidR="00796851" w:rsidRPr="009A7898" w:rsidRDefault="00796851" w:rsidP="008600F6">
      <w:pPr>
        <w:jc w:val="both"/>
        <w:rPr>
          <w:b/>
          <w:sz w:val="22"/>
          <w:szCs w:val="22"/>
        </w:rPr>
      </w:pPr>
    </w:p>
    <w:p w:rsidR="00796851" w:rsidRPr="009A7898" w:rsidRDefault="00796851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PRIMEIRA:</w:t>
      </w:r>
      <w:r w:rsidRPr="009A7898">
        <w:rPr>
          <w:sz w:val="22"/>
          <w:szCs w:val="22"/>
        </w:rPr>
        <w:t xml:space="preserve"> A presente Alteração Contratual tem como objetivo alterar a cláusula segunda e terceira do contrato original.</w:t>
      </w:r>
    </w:p>
    <w:p w:rsidR="00796851" w:rsidRPr="009A7898" w:rsidRDefault="00796851" w:rsidP="008600F6">
      <w:pPr>
        <w:jc w:val="both"/>
        <w:rPr>
          <w:b/>
          <w:bCs/>
          <w:sz w:val="22"/>
          <w:szCs w:val="22"/>
        </w:rPr>
      </w:pPr>
    </w:p>
    <w:p w:rsidR="00796851" w:rsidRDefault="00796851" w:rsidP="008600F6">
      <w:pPr>
        <w:jc w:val="both"/>
        <w:rPr>
          <w:sz w:val="22"/>
          <w:szCs w:val="22"/>
        </w:rPr>
      </w:pPr>
      <w:r w:rsidRPr="009A7898">
        <w:rPr>
          <w:b/>
          <w:bCs/>
          <w:sz w:val="22"/>
          <w:szCs w:val="22"/>
        </w:rPr>
        <w:t>CLÁUSULA SEGUNDA:</w:t>
      </w:r>
      <w:r w:rsidRPr="009A7898">
        <w:rPr>
          <w:bCs/>
          <w:sz w:val="22"/>
          <w:szCs w:val="22"/>
        </w:rPr>
        <w:t xml:space="preserve"> </w:t>
      </w:r>
      <w:r w:rsidRPr="009A7898">
        <w:rPr>
          <w:sz w:val="22"/>
          <w:szCs w:val="22"/>
        </w:rPr>
        <w:t>O valor a ser pago pel</w:t>
      </w:r>
      <w:r>
        <w:rPr>
          <w:sz w:val="22"/>
          <w:szCs w:val="22"/>
        </w:rPr>
        <w:t>a prestação dos serviços</w:t>
      </w:r>
      <w:r w:rsidRPr="009A78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 de </w:t>
      </w:r>
      <w:r w:rsidRPr="00016CCB">
        <w:rPr>
          <w:b/>
          <w:sz w:val="22"/>
          <w:szCs w:val="22"/>
        </w:rPr>
        <w:t xml:space="preserve">R$ </w:t>
      </w:r>
      <w:r>
        <w:rPr>
          <w:b/>
          <w:sz w:val="22"/>
          <w:szCs w:val="22"/>
        </w:rPr>
        <w:t>87.976,68</w:t>
      </w:r>
      <w:r>
        <w:rPr>
          <w:sz w:val="22"/>
          <w:szCs w:val="22"/>
        </w:rPr>
        <w:t xml:space="preserve"> </w:t>
      </w:r>
      <w:r w:rsidRPr="00EC55DB">
        <w:rPr>
          <w:b/>
          <w:sz w:val="22"/>
          <w:szCs w:val="22"/>
        </w:rPr>
        <w:t>(oitenta e sete mil, novecentos e setenta e seis reais e sessenta e oito centavos).</w:t>
      </w:r>
      <w:r w:rsidRPr="009A7898">
        <w:rPr>
          <w:sz w:val="22"/>
          <w:szCs w:val="22"/>
        </w:rPr>
        <w:t xml:space="preserve"> </w:t>
      </w:r>
      <w:r w:rsidRPr="00EC55DB">
        <w:rPr>
          <w:sz w:val="22"/>
          <w:szCs w:val="22"/>
        </w:rPr>
        <w:t>O valor decorre do reajuste de 8,1286</w:t>
      </w:r>
      <w:r>
        <w:rPr>
          <w:sz w:val="22"/>
          <w:szCs w:val="22"/>
        </w:rPr>
        <w:t>%, sobre R$ 66.133,38, mais 4,56%  sobre R$ 15.562,18 (quinze mil, quinhentos e sessenta e dois reais e dezoito centavos.</w:t>
      </w:r>
    </w:p>
    <w:p w:rsidR="00796851" w:rsidRPr="00EC55DB" w:rsidRDefault="00796851" w:rsidP="008600F6">
      <w:pPr>
        <w:jc w:val="both"/>
        <w:rPr>
          <w:bCs/>
          <w:sz w:val="22"/>
          <w:szCs w:val="22"/>
        </w:rPr>
      </w:pPr>
    </w:p>
    <w:p w:rsidR="00796851" w:rsidRPr="009A7898" w:rsidRDefault="00796851" w:rsidP="008600F6">
      <w:pPr>
        <w:jc w:val="both"/>
        <w:rPr>
          <w:bCs/>
          <w:sz w:val="22"/>
          <w:szCs w:val="22"/>
        </w:rPr>
      </w:pPr>
      <w:r w:rsidRPr="009A7898">
        <w:rPr>
          <w:b/>
          <w:sz w:val="22"/>
          <w:szCs w:val="22"/>
        </w:rPr>
        <w:t xml:space="preserve">CLÁUSULA TERCEIRA: </w:t>
      </w:r>
      <w:r w:rsidRPr="009A7898">
        <w:rPr>
          <w:bCs/>
          <w:sz w:val="22"/>
          <w:szCs w:val="22"/>
        </w:rPr>
        <w:t>O prazo de execução do contrato original fica prorrogado por 12 (doze) meses, a contar da assinatura da presente alteração.</w:t>
      </w:r>
    </w:p>
    <w:p w:rsidR="00796851" w:rsidRPr="009A7898" w:rsidRDefault="00796851" w:rsidP="008600F6">
      <w:pPr>
        <w:jc w:val="both"/>
        <w:rPr>
          <w:b/>
          <w:sz w:val="22"/>
          <w:szCs w:val="22"/>
        </w:rPr>
      </w:pPr>
    </w:p>
    <w:p w:rsidR="00796851" w:rsidRPr="009A7898" w:rsidRDefault="00796851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QUARTA:</w:t>
      </w:r>
      <w:r w:rsidRPr="009A7898">
        <w:rPr>
          <w:sz w:val="22"/>
          <w:szCs w:val="22"/>
        </w:rPr>
        <w:t xml:space="preserve"> A presente alteração contratual fica sob todas as formas vinculada ao Edital de </w:t>
      </w:r>
      <w:r>
        <w:rPr>
          <w:sz w:val="22"/>
          <w:szCs w:val="22"/>
        </w:rPr>
        <w:t>Pregão Presencial</w:t>
      </w:r>
      <w:r w:rsidRPr="009A7898">
        <w:rPr>
          <w:sz w:val="22"/>
          <w:szCs w:val="22"/>
        </w:rPr>
        <w:t xml:space="preserve"> nº 0</w:t>
      </w:r>
      <w:r>
        <w:rPr>
          <w:sz w:val="22"/>
          <w:szCs w:val="22"/>
        </w:rPr>
        <w:t xml:space="preserve">8/2013, </w:t>
      </w:r>
      <w:r w:rsidRPr="009A7898">
        <w:rPr>
          <w:sz w:val="22"/>
          <w:szCs w:val="22"/>
        </w:rPr>
        <w:t>Contra</w:t>
      </w:r>
      <w:r>
        <w:rPr>
          <w:sz w:val="22"/>
          <w:szCs w:val="22"/>
        </w:rPr>
        <w:t>to original nº 073</w:t>
      </w:r>
      <w:r w:rsidRPr="009A7898">
        <w:rPr>
          <w:sz w:val="22"/>
          <w:szCs w:val="22"/>
        </w:rPr>
        <w:t xml:space="preserve">/2013, </w:t>
      </w:r>
      <w:r>
        <w:rPr>
          <w:sz w:val="22"/>
          <w:szCs w:val="22"/>
        </w:rPr>
        <w:t xml:space="preserve">Alteração Contratual 01 e Alteração nº 02, </w:t>
      </w:r>
      <w:r w:rsidRPr="009A7898">
        <w:rPr>
          <w:sz w:val="22"/>
          <w:szCs w:val="22"/>
        </w:rPr>
        <w:t>mantendo-se integralmente as demais cláusulas do contrato original.</w:t>
      </w:r>
    </w:p>
    <w:p w:rsidR="00796851" w:rsidRDefault="00796851" w:rsidP="008600F6">
      <w:pPr>
        <w:ind w:firstLine="1985"/>
        <w:jc w:val="both"/>
        <w:rPr>
          <w:sz w:val="22"/>
          <w:szCs w:val="22"/>
        </w:rPr>
      </w:pPr>
    </w:p>
    <w:p w:rsidR="00796851" w:rsidRPr="009A7898" w:rsidRDefault="00796851" w:rsidP="008600F6">
      <w:pPr>
        <w:ind w:firstLine="1985"/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796851" w:rsidRDefault="00796851" w:rsidP="008600F6">
      <w:pPr>
        <w:ind w:firstLine="1985"/>
        <w:jc w:val="right"/>
        <w:rPr>
          <w:sz w:val="22"/>
          <w:szCs w:val="22"/>
        </w:rPr>
      </w:pPr>
    </w:p>
    <w:p w:rsidR="00796851" w:rsidRPr="009A7898" w:rsidRDefault="00796851" w:rsidP="008600F6">
      <w:pPr>
        <w:ind w:firstLine="1985"/>
        <w:jc w:val="right"/>
        <w:rPr>
          <w:sz w:val="22"/>
          <w:szCs w:val="22"/>
        </w:rPr>
      </w:pPr>
      <w:r w:rsidRPr="009A7898">
        <w:rPr>
          <w:sz w:val="22"/>
          <w:szCs w:val="22"/>
        </w:rPr>
        <w:t xml:space="preserve">Teutônia, </w:t>
      </w:r>
      <w:r>
        <w:rPr>
          <w:sz w:val="22"/>
          <w:szCs w:val="22"/>
        </w:rPr>
        <w:t>09</w:t>
      </w:r>
      <w:r w:rsidRPr="009A7898">
        <w:rPr>
          <w:sz w:val="22"/>
          <w:szCs w:val="22"/>
        </w:rPr>
        <w:t xml:space="preserve"> de </w:t>
      </w:r>
      <w:r>
        <w:rPr>
          <w:sz w:val="22"/>
          <w:szCs w:val="22"/>
        </w:rPr>
        <w:t>abril de 2015</w:t>
      </w:r>
      <w:r w:rsidRPr="009A7898">
        <w:rPr>
          <w:sz w:val="22"/>
          <w:szCs w:val="22"/>
        </w:rPr>
        <w:t xml:space="preserve">.  </w:t>
      </w:r>
    </w:p>
    <w:p w:rsidR="00796851" w:rsidRPr="009A7898" w:rsidRDefault="00796851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</w:t>
      </w:r>
    </w:p>
    <w:p w:rsidR="00796851" w:rsidRDefault="00796851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      </w:t>
      </w:r>
    </w:p>
    <w:p w:rsidR="00796851" w:rsidRDefault="00796851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796851" w:rsidRDefault="00796851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796851" w:rsidRPr="009A7898" w:rsidRDefault="00796851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796851" w:rsidRPr="00B9662B" w:rsidRDefault="00796851" w:rsidP="00C1672C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B9662B">
        <w:rPr>
          <w:sz w:val="22"/>
          <w:szCs w:val="22"/>
        </w:rPr>
        <w:t xml:space="preserve">CONTRATANTE </w:t>
      </w:r>
      <w:r w:rsidRPr="00B9662B">
        <w:rPr>
          <w:sz w:val="22"/>
          <w:szCs w:val="22"/>
        </w:rPr>
        <w:tab/>
      </w:r>
      <w:r w:rsidRPr="00B9662B">
        <w:rPr>
          <w:sz w:val="22"/>
          <w:szCs w:val="22"/>
        </w:rPr>
        <w:tab/>
      </w:r>
      <w:r w:rsidRPr="00B9662B">
        <w:rPr>
          <w:sz w:val="22"/>
          <w:szCs w:val="22"/>
        </w:rPr>
        <w:tab/>
      </w:r>
      <w:r w:rsidRPr="00B9662B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</w:t>
      </w:r>
      <w:r w:rsidRPr="00B9662B">
        <w:rPr>
          <w:sz w:val="22"/>
          <w:szCs w:val="22"/>
        </w:rPr>
        <w:t>CONTRATADA</w:t>
      </w:r>
    </w:p>
    <w:p w:rsidR="00796851" w:rsidRPr="00B9662B" w:rsidRDefault="00796851" w:rsidP="00C1672C">
      <w:pPr>
        <w:jc w:val="both"/>
        <w:rPr>
          <w:sz w:val="22"/>
          <w:szCs w:val="22"/>
        </w:rPr>
      </w:pPr>
      <w:r w:rsidRPr="00B9662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9662B">
        <w:rPr>
          <w:sz w:val="22"/>
          <w:szCs w:val="22"/>
        </w:rPr>
        <w:t>MUN</w:t>
      </w:r>
      <w:r>
        <w:rPr>
          <w:sz w:val="22"/>
          <w:szCs w:val="22"/>
        </w:rPr>
        <w:t>ICÍPIO DE TEUTÔNIA</w:t>
      </w:r>
      <w:r w:rsidRPr="00B966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Pr="00B9662B">
        <w:rPr>
          <w:sz w:val="22"/>
          <w:szCs w:val="22"/>
        </w:rPr>
        <w:t xml:space="preserve"> </w:t>
      </w:r>
      <w:r>
        <w:rPr>
          <w:sz w:val="22"/>
          <w:szCs w:val="22"/>
        </w:rPr>
        <w:t>ENGESA ENG. SANEAM.  AMB. LTDA.</w:t>
      </w:r>
    </w:p>
    <w:p w:rsidR="00796851" w:rsidRPr="00B9662B" w:rsidRDefault="00796851" w:rsidP="00C1672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en-US"/>
        </w:rPr>
        <w:t>RENATO AIRTON ALTMANN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9662B">
        <w:rPr>
          <w:sz w:val="22"/>
          <w:szCs w:val="22"/>
          <w:lang w:val="en-US"/>
        </w:rPr>
        <w:tab/>
        <w:t xml:space="preserve">      </w:t>
      </w:r>
      <w:r>
        <w:rPr>
          <w:sz w:val="22"/>
          <w:szCs w:val="22"/>
          <w:lang w:val="en-US"/>
        </w:rPr>
        <w:t xml:space="preserve">              CESAR LUIS BASSO</w:t>
      </w:r>
    </w:p>
    <w:p w:rsidR="00796851" w:rsidRPr="009A7898" w:rsidRDefault="00796851" w:rsidP="00C1672C">
      <w:pPr>
        <w:rPr>
          <w:sz w:val="22"/>
          <w:szCs w:val="22"/>
        </w:rPr>
      </w:pPr>
      <w:r>
        <w:rPr>
          <w:sz w:val="22"/>
          <w:szCs w:val="22"/>
        </w:rPr>
        <w:t xml:space="preserve">          PREFEITO MUNICIPAL</w:t>
      </w:r>
    </w:p>
    <w:p w:rsidR="00796851" w:rsidRPr="009A7898" w:rsidRDefault="00796851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ab/>
      </w:r>
      <w:r w:rsidRPr="009A7898">
        <w:rPr>
          <w:sz w:val="22"/>
          <w:szCs w:val="22"/>
        </w:rPr>
        <w:tab/>
        <w:t xml:space="preserve">      </w:t>
      </w:r>
      <w:r w:rsidRPr="009A7898">
        <w:rPr>
          <w:sz w:val="22"/>
          <w:szCs w:val="22"/>
        </w:rPr>
        <w:tab/>
        <w:t xml:space="preserve">      </w:t>
      </w:r>
    </w:p>
    <w:p w:rsidR="00796851" w:rsidRPr="009A7898" w:rsidRDefault="00796851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TESTEMUNHAS:</w:t>
      </w:r>
    </w:p>
    <w:p w:rsidR="00796851" w:rsidRPr="009A7898" w:rsidRDefault="00796851" w:rsidP="008600F6">
      <w:pPr>
        <w:jc w:val="both"/>
        <w:rPr>
          <w:sz w:val="22"/>
          <w:szCs w:val="22"/>
        </w:rPr>
      </w:pPr>
    </w:p>
    <w:p w:rsidR="00796851" w:rsidRPr="009A7898" w:rsidRDefault="00796851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_____________________________        </w:t>
      </w:r>
      <w:r>
        <w:rPr>
          <w:sz w:val="22"/>
          <w:szCs w:val="22"/>
        </w:rPr>
        <w:t xml:space="preserve">                                _________________________________</w:t>
      </w:r>
      <w:r w:rsidRPr="009A7898">
        <w:rPr>
          <w:sz w:val="22"/>
          <w:szCs w:val="22"/>
        </w:rPr>
        <w:t xml:space="preserve">           </w:t>
      </w:r>
    </w:p>
    <w:p w:rsidR="00796851" w:rsidRPr="009A7898" w:rsidRDefault="00796851" w:rsidP="00E85502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Nº CPF</w:t>
      </w:r>
      <w:r>
        <w:rPr>
          <w:sz w:val="22"/>
          <w:szCs w:val="22"/>
        </w:rPr>
        <w:t xml:space="preserve">                                                                                      Nº CPF</w:t>
      </w:r>
    </w:p>
    <w:sectPr w:rsidR="00796851" w:rsidRPr="009A7898" w:rsidSect="005D1C4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F6"/>
    <w:rsid w:val="00013802"/>
    <w:rsid w:val="00016CCB"/>
    <w:rsid w:val="000F5523"/>
    <w:rsid w:val="00101998"/>
    <w:rsid w:val="0014742D"/>
    <w:rsid w:val="001527C6"/>
    <w:rsid w:val="00161872"/>
    <w:rsid w:val="0021399F"/>
    <w:rsid w:val="00214549"/>
    <w:rsid w:val="002956E9"/>
    <w:rsid w:val="004A241E"/>
    <w:rsid w:val="004D21F0"/>
    <w:rsid w:val="0051504F"/>
    <w:rsid w:val="00547773"/>
    <w:rsid w:val="005D1C44"/>
    <w:rsid w:val="00616A46"/>
    <w:rsid w:val="00635F76"/>
    <w:rsid w:val="006975E7"/>
    <w:rsid w:val="006B4AE3"/>
    <w:rsid w:val="006E19BB"/>
    <w:rsid w:val="00727077"/>
    <w:rsid w:val="0076658C"/>
    <w:rsid w:val="00791A7D"/>
    <w:rsid w:val="00796851"/>
    <w:rsid w:val="007A14EE"/>
    <w:rsid w:val="007C0B46"/>
    <w:rsid w:val="007C10B3"/>
    <w:rsid w:val="00831D35"/>
    <w:rsid w:val="00842EE2"/>
    <w:rsid w:val="008600F6"/>
    <w:rsid w:val="00866763"/>
    <w:rsid w:val="008B0A6E"/>
    <w:rsid w:val="0090759E"/>
    <w:rsid w:val="00962A07"/>
    <w:rsid w:val="00996CEB"/>
    <w:rsid w:val="009A7898"/>
    <w:rsid w:val="009C3ADC"/>
    <w:rsid w:val="009F2571"/>
    <w:rsid w:val="00A52288"/>
    <w:rsid w:val="00A66C35"/>
    <w:rsid w:val="00A71A68"/>
    <w:rsid w:val="00B9662B"/>
    <w:rsid w:val="00C11CEC"/>
    <w:rsid w:val="00C1672C"/>
    <w:rsid w:val="00C316F9"/>
    <w:rsid w:val="00C43FA6"/>
    <w:rsid w:val="00C44C4E"/>
    <w:rsid w:val="00C52877"/>
    <w:rsid w:val="00C84C58"/>
    <w:rsid w:val="00CB2B66"/>
    <w:rsid w:val="00CC1D88"/>
    <w:rsid w:val="00D503BD"/>
    <w:rsid w:val="00DD53E4"/>
    <w:rsid w:val="00E85502"/>
    <w:rsid w:val="00EB749C"/>
    <w:rsid w:val="00EC55DB"/>
    <w:rsid w:val="00ED0E2B"/>
    <w:rsid w:val="00F614CD"/>
    <w:rsid w:val="00FC5BF7"/>
    <w:rsid w:val="00FC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dotexto">
    <w:name w:val="Corpo do texto"/>
    <w:basedOn w:val="Normal"/>
    <w:uiPriority w:val="99"/>
    <w:rsid w:val="008600F6"/>
    <w:rPr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600F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2B6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5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B6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464</Words>
  <Characters>2511</Characters>
  <Application>Microsoft Office Outlook</Application>
  <DocSecurity>0</DocSecurity>
  <Lines>0</Lines>
  <Paragraphs>0</Paragraphs>
  <ScaleCrop>false</ScaleCrop>
  <Company>Prefeitura Municipal de Teutônia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01/2011                                                                                                                                                                                                                               </dc:title>
  <dc:subject/>
  <dc:creator>Prefeitura de Teutônia</dc:creator>
  <cp:keywords/>
  <dc:description/>
  <cp:lastModifiedBy>Prefeitura de Teutônia</cp:lastModifiedBy>
  <cp:revision>8</cp:revision>
  <cp:lastPrinted>2015-10-07T13:42:00Z</cp:lastPrinted>
  <dcterms:created xsi:type="dcterms:W3CDTF">2015-04-09T18:44:00Z</dcterms:created>
  <dcterms:modified xsi:type="dcterms:W3CDTF">2015-10-07T17:07:00Z</dcterms:modified>
</cp:coreProperties>
</file>